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98" w:rsidRPr="001D2F98" w:rsidRDefault="001D2F98" w:rsidP="004718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i/>
          <w:noProof/>
          <w:color w:val="000000"/>
        </w:rPr>
      </w:pPr>
      <w:r w:rsidRPr="001D2F98">
        <w:rPr>
          <w:rFonts w:ascii="Calibri" w:hAnsi="Calibri" w:cs="Calibri"/>
          <w:i/>
          <w:noProof/>
          <w:color w:val="000000"/>
        </w:rPr>
        <w:t>Modulo 3</w:t>
      </w:r>
    </w:p>
    <w:p w:rsidR="001D2F98" w:rsidRDefault="001D2F98" w:rsidP="004718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noProof/>
          <w:color w:val="000000"/>
        </w:rPr>
      </w:pPr>
    </w:p>
    <w:p w:rsidR="0047187B" w:rsidRPr="0047187B" w:rsidRDefault="0047187B" w:rsidP="0047187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noProof/>
          <w:color w:val="000000"/>
        </w:rPr>
      </w:pPr>
      <w:r w:rsidRPr="0047187B">
        <w:rPr>
          <w:rFonts w:ascii="Calibri" w:hAnsi="Calibri" w:cs="Calibri"/>
          <w:b/>
          <w:noProof/>
          <w:color w:val="000000"/>
        </w:rPr>
        <w:t xml:space="preserve">Oggetto: </w:t>
      </w:r>
      <w:r w:rsidR="000660C6">
        <w:rPr>
          <w:rFonts w:ascii="Calibri" w:hAnsi="Calibri" w:cs="Calibri"/>
          <w:b/>
          <w:noProof/>
          <w:color w:val="000000"/>
        </w:rPr>
        <w:t xml:space="preserve">offerta per acquisto </w:t>
      </w:r>
      <w:r w:rsidR="000660C6" w:rsidRPr="000660C6">
        <w:rPr>
          <w:rFonts w:ascii="Calibri" w:hAnsi="Calibri" w:cs="Calibri"/>
          <w:b/>
          <w:noProof/>
          <w:color w:val="000000"/>
        </w:rPr>
        <w:t>prototipo impianto pilota per riciclaggio di pannelli fotovoltaici</w:t>
      </w:r>
      <w:r w:rsidRPr="0047187B">
        <w:rPr>
          <w:rFonts w:ascii="Calibri" w:hAnsi="Calibri" w:cs="Calibri"/>
          <w:b/>
        </w:rPr>
        <w:t xml:space="preserve">. </w:t>
      </w:r>
    </w:p>
    <w:p w:rsidR="0047187B" w:rsidRDefault="0047187B" w:rsidP="004718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D6909" w:rsidRPr="0047187B" w:rsidRDefault="002D6909" w:rsidP="004718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2513C" w:rsidRPr="00B93D56" w:rsidRDefault="00D11BE9" w:rsidP="001C27DF">
      <w:pPr>
        <w:spacing w:after="120" w:line="528" w:lineRule="auto"/>
        <w:ind w:right="567"/>
        <w:jc w:val="center"/>
        <w:rPr>
          <w:rFonts w:ascii="Calibri" w:hAnsi="Calibri" w:cs="Arial"/>
          <w:b/>
          <w:u w:val="single"/>
        </w:rPr>
      </w:pPr>
      <w:r w:rsidRPr="00B93D56">
        <w:rPr>
          <w:rFonts w:ascii="Calibri" w:hAnsi="Calibri" w:cs="Arial"/>
          <w:b/>
          <w:u w:val="single"/>
        </w:rPr>
        <w:t>M</w:t>
      </w:r>
      <w:r w:rsidR="00AE6080" w:rsidRPr="00B93D56">
        <w:rPr>
          <w:rFonts w:ascii="Calibri" w:hAnsi="Calibri" w:cs="Arial"/>
          <w:b/>
          <w:u w:val="single"/>
        </w:rPr>
        <w:t>ODELLO</w:t>
      </w:r>
      <w:r w:rsidRPr="00B93D56">
        <w:rPr>
          <w:rFonts w:ascii="Calibri" w:hAnsi="Calibri" w:cs="Arial"/>
          <w:b/>
          <w:u w:val="single"/>
        </w:rPr>
        <w:t xml:space="preserve"> </w:t>
      </w:r>
      <w:r w:rsidR="00D062AC" w:rsidRPr="00B93D56">
        <w:rPr>
          <w:rFonts w:ascii="Calibri" w:hAnsi="Calibri" w:cs="Arial"/>
          <w:b/>
          <w:u w:val="single"/>
        </w:rPr>
        <w:t>–</w:t>
      </w:r>
      <w:r w:rsidR="00282012">
        <w:rPr>
          <w:rFonts w:ascii="Calibri" w:hAnsi="Calibri" w:cs="Calibri"/>
          <w:b/>
          <w:u w:val="single"/>
        </w:rPr>
        <w:t xml:space="preserve"> </w:t>
      </w:r>
      <w:r w:rsidR="00B93D56">
        <w:rPr>
          <w:rFonts w:ascii="Calibri" w:hAnsi="Calibri" w:cs="Calibri"/>
          <w:b/>
          <w:u w:val="single"/>
        </w:rPr>
        <w:t>OFFERTA</w:t>
      </w:r>
      <w:r w:rsidR="00712274">
        <w:rPr>
          <w:rFonts w:ascii="Calibri" w:hAnsi="Calibri" w:cs="Calibri"/>
          <w:b/>
          <w:u w:val="single"/>
        </w:rPr>
        <w:t xml:space="preserve"> </w:t>
      </w:r>
      <w:r w:rsidR="00FD4BE2">
        <w:rPr>
          <w:rFonts w:ascii="Calibri" w:hAnsi="Calibri" w:cs="Calibri"/>
          <w:b/>
          <w:u w:val="single"/>
        </w:rPr>
        <w:t xml:space="preserve">ECONOMICA </w:t>
      </w:r>
      <w:r w:rsidR="00712274">
        <w:rPr>
          <w:rFonts w:ascii="Calibri" w:hAnsi="Calibri" w:cs="Calibri"/>
          <w:b/>
          <w:u w:val="single"/>
        </w:rPr>
        <w:t>(Busta</w:t>
      </w:r>
      <w:r w:rsidR="000660C6">
        <w:rPr>
          <w:rFonts w:ascii="Calibri" w:hAnsi="Calibri" w:cs="Calibri"/>
          <w:b/>
          <w:u w:val="single"/>
        </w:rPr>
        <w:t xml:space="preserve"> B</w:t>
      </w:r>
      <w:r w:rsidR="00712274">
        <w:rPr>
          <w:rFonts w:ascii="Calibri" w:hAnsi="Calibri" w:cs="Calibri"/>
          <w:b/>
          <w:u w:val="single"/>
        </w:rPr>
        <w:t>)</w:t>
      </w:r>
    </w:p>
    <w:p w:rsidR="005321AC" w:rsidRPr="005321AC" w:rsidRDefault="005321AC" w:rsidP="005321AC">
      <w:pPr>
        <w:pStyle w:val="sche3"/>
        <w:spacing w:line="528" w:lineRule="auto"/>
        <w:ind w:right="565"/>
        <w:rPr>
          <w:rFonts w:ascii="Calibri" w:hAnsi="Calibri"/>
          <w:b/>
          <w:i/>
          <w:sz w:val="20"/>
          <w:szCs w:val="20"/>
          <w:lang w:val="it-IT"/>
        </w:rPr>
      </w:pPr>
      <w:r w:rsidRPr="005321AC">
        <w:rPr>
          <w:rFonts w:ascii="Calibri" w:hAnsi="Calibri"/>
          <w:b/>
          <w:i/>
          <w:sz w:val="20"/>
          <w:szCs w:val="20"/>
          <w:lang w:val="it-IT"/>
        </w:rPr>
        <w:t>Per le persone fisiche</w:t>
      </w:r>
    </w:p>
    <w:p w:rsidR="005321AC" w:rsidRDefault="005321AC" w:rsidP="005321AC">
      <w:pPr>
        <w:pStyle w:val="sche3"/>
        <w:spacing w:line="528" w:lineRule="auto"/>
        <w:ind w:right="565"/>
        <w:rPr>
          <w:rFonts w:ascii="Calibri" w:hAnsi="Calibri"/>
          <w:sz w:val="20"/>
          <w:szCs w:val="20"/>
          <w:lang w:val="it-IT"/>
        </w:rPr>
      </w:pPr>
      <w:r w:rsidRPr="005321AC">
        <w:rPr>
          <w:rFonts w:ascii="Calibri" w:hAnsi="Calibri"/>
          <w:sz w:val="20"/>
          <w:szCs w:val="20"/>
          <w:lang w:val="it-IT"/>
        </w:rPr>
        <w:t xml:space="preserve">Il/la sottoscritto/a ........................., nato/a .............., </w:t>
      </w:r>
      <w:proofErr w:type="spellStart"/>
      <w:r w:rsidRPr="005321AC">
        <w:rPr>
          <w:rFonts w:ascii="Calibri" w:hAnsi="Calibri"/>
          <w:sz w:val="20"/>
          <w:szCs w:val="20"/>
          <w:lang w:val="it-IT"/>
        </w:rPr>
        <w:t>prov</w:t>
      </w:r>
      <w:proofErr w:type="spellEnd"/>
      <w:r w:rsidRPr="005321AC">
        <w:rPr>
          <w:rFonts w:ascii="Calibri" w:hAnsi="Calibri"/>
          <w:sz w:val="20"/>
          <w:szCs w:val="20"/>
          <w:lang w:val="it-IT"/>
        </w:rPr>
        <w:t xml:space="preserve">. .........., il ................................., residente/i in ......................, via/piazza .................. e domiciliato/i in .....................  Cod. </w:t>
      </w:r>
      <w:proofErr w:type="spellStart"/>
      <w:r w:rsidRPr="005321AC">
        <w:rPr>
          <w:rFonts w:ascii="Calibri" w:hAnsi="Calibri"/>
          <w:sz w:val="20"/>
          <w:szCs w:val="20"/>
          <w:lang w:val="it-IT"/>
        </w:rPr>
        <w:t>Fisc</w:t>
      </w:r>
      <w:proofErr w:type="spellEnd"/>
      <w:r w:rsidRPr="005321AC">
        <w:rPr>
          <w:rFonts w:ascii="Calibri" w:hAnsi="Calibri"/>
          <w:sz w:val="20"/>
          <w:szCs w:val="20"/>
          <w:lang w:val="it-IT"/>
        </w:rPr>
        <w:t>. .............................., tel. ……………….., in possesso della piena capacità di agire,</w:t>
      </w:r>
      <w:r>
        <w:rPr>
          <w:rFonts w:ascii="Calibri" w:hAnsi="Calibri"/>
          <w:sz w:val="20"/>
          <w:szCs w:val="20"/>
          <w:lang w:val="it-IT"/>
        </w:rPr>
        <w:br/>
      </w:r>
    </w:p>
    <w:p w:rsidR="005321AC" w:rsidRPr="005321AC" w:rsidRDefault="005321AC" w:rsidP="005321AC">
      <w:pPr>
        <w:pStyle w:val="sche3"/>
        <w:spacing w:line="528" w:lineRule="auto"/>
        <w:ind w:right="565"/>
        <w:rPr>
          <w:rFonts w:ascii="Calibri" w:hAnsi="Calibri"/>
          <w:b/>
          <w:i/>
          <w:sz w:val="20"/>
          <w:szCs w:val="20"/>
        </w:rPr>
      </w:pPr>
      <w:r w:rsidRPr="005321AC">
        <w:rPr>
          <w:rFonts w:ascii="Calibri" w:hAnsi="Calibri"/>
          <w:b/>
          <w:i/>
          <w:sz w:val="20"/>
          <w:szCs w:val="20"/>
        </w:rPr>
        <w:t xml:space="preserve">Per le </w:t>
      </w:r>
      <w:proofErr w:type="spellStart"/>
      <w:r w:rsidRPr="005321AC">
        <w:rPr>
          <w:rFonts w:ascii="Calibri" w:hAnsi="Calibri"/>
          <w:b/>
          <w:i/>
          <w:sz w:val="20"/>
          <w:szCs w:val="20"/>
        </w:rPr>
        <w:t>persone</w:t>
      </w:r>
      <w:proofErr w:type="spellEnd"/>
      <w:r w:rsidRPr="005321AC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5321AC">
        <w:rPr>
          <w:rFonts w:ascii="Calibri" w:hAnsi="Calibri"/>
          <w:b/>
          <w:i/>
          <w:sz w:val="20"/>
          <w:szCs w:val="20"/>
        </w:rPr>
        <w:t>giuridiche</w:t>
      </w:r>
      <w:proofErr w:type="spellEnd"/>
    </w:p>
    <w:p w:rsidR="005321AC" w:rsidRDefault="005321AC" w:rsidP="005321AC">
      <w:pPr>
        <w:pStyle w:val="sche3"/>
        <w:spacing w:line="528" w:lineRule="auto"/>
        <w:ind w:right="565"/>
        <w:rPr>
          <w:rFonts w:ascii="Calibri" w:hAnsi="Calibri"/>
          <w:sz w:val="20"/>
          <w:szCs w:val="20"/>
          <w:lang w:val="it-IT"/>
        </w:rPr>
      </w:pPr>
      <w:r w:rsidRPr="005321AC">
        <w:rPr>
          <w:rFonts w:ascii="Calibri" w:hAnsi="Calibri"/>
          <w:sz w:val="20"/>
          <w:szCs w:val="20"/>
          <w:lang w:val="it-IT"/>
        </w:rPr>
        <w:t>Il sottoscritto……………</w:t>
      </w:r>
      <w:proofErr w:type="gramStart"/>
      <w:r w:rsidRPr="005321AC">
        <w:rPr>
          <w:rFonts w:ascii="Calibri" w:hAnsi="Calibri"/>
          <w:sz w:val="20"/>
          <w:szCs w:val="20"/>
          <w:lang w:val="it-IT"/>
        </w:rPr>
        <w:t>…….</w:t>
      </w:r>
      <w:proofErr w:type="gramEnd"/>
      <w:r w:rsidRPr="005321AC">
        <w:rPr>
          <w:rFonts w:ascii="Calibri" w:hAnsi="Calibri"/>
          <w:sz w:val="20"/>
          <w:szCs w:val="20"/>
          <w:lang w:val="it-IT"/>
        </w:rPr>
        <w:t xml:space="preserve">.nato a .............., </w:t>
      </w:r>
      <w:proofErr w:type="spellStart"/>
      <w:r w:rsidRPr="005321AC">
        <w:rPr>
          <w:rFonts w:ascii="Calibri" w:hAnsi="Calibri"/>
          <w:sz w:val="20"/>
          <w:szCs w:val="20"/>
          <w:lang w:val="it-IT"/>
        </w:rPr>
        <w:t>prov</w:t>
      </w:r>
      <w:proofErr w:type="spellEnd"/>
      <w:r w:rsidRPr="005321AC">
        <w:rPr>
          <w:rFonts w:ascii="Calibri" w:hAnsi="Calibri"/>
          <w:sz w:val="20"/>
          <w:szCs w:val="20"/>
          <w:lang w:val="it-IT"/>
        </w:rPr>
        <w:t xml:space="preserve">. .........., il ................................., residente in ......................, via/piazza .................. e domiciliato in </w:t>
      </w:r>
      <w:proofErr w:type="gramStart"/>
      <w:r w:rsidRPr="005321AC">
        <w:rPr>
          <w:rFonts w:ascii="Calibri" w:hAnsi="Calibri"/>
          <w:sz w:val="20"/>
          <w:szCs w:val="20"/>
          <w:lang w:val="it-IT"/>
        </w:rPr>
        <w:t>..................... ,</w:t>
      </w:r>
      <w:proofErr w:type="gramEnd"/>
      <w:r w:rsidRPr="005321AC">
        <w:rPr>
          <w:rFonts w:ascii="Calibri" w:hAnsi="Calibri"/>
          <w:sz w:val="20"/>
          <w:szCs w:val="20"/>
          <w:lang w:val="it-IT"/>
        </w:rPr>
        <w:t xml:space="preserve"> in possesso della piena capacità di agire ed in qualità di …………….…. della Ditta Individuale/Società/Ente/Associazione/Fondazione</w:t>
      </w:r>
      <w:proofErr w:type="gramStart"/>
      <w:r w:rsidRPr="005321AC">
        <w:rPr>
          <w:rFonts w:ascii="Calibri" w:hAnsi="Calibri"/>
          <w:sz w:val="20"/>
          <w:szCs w:val="20"/>
          <w:lang w:val="it-IT"/>
        </w:rPr>
        <w:t>…….</w:t>
      </w:r>
      <w:proofErr w:type="gramEnd"/>
      <w:r w:rsidRPr="005321AC">
        <w:rPr>
          <w:rFonts w:ascii="Calibri" w:hAnsi="Calibri"/>
          <w:sz w:val="20"/>
          <w:szCs w:val="20"/>
          <w:lang w:val="it-IT"/>
        </w:rPr>
        <w:t>., con sede legale in………..…via/piazza……..….., C.F./P.IVA……………, tel. …………………..,</w:t>
      </w:r>
    </w:p>
    <w:p w:rsidR="00A87D29" w:rsidRPr="007F087F" w:rsidRDefault="00A87D29" w:rsidP="00981EDC">
      <w:pPr>
        <w:pStyle w:val="sche3"/>
        <w:spacing w:line="528" w:lineRule="auto"/>
        <w:ind w:right="565"/>
        <w:outlineLvl w:val="0"/>
        <w:rPr>
          <w:rFonts w:ascii="Calibri" w:hAnsi="Calibri"/>
          <w:i/>
          <w:sz w:val="20"/>
          <w:szCs w:val="20"/>
          <w:lang w:val="it-IT"/>
        </w:rPr>
      </w:pPr>
      <w:r w:rsidRPr="007F087F">
        <w:rPr>
          <w:rFonts w:ascii="Calibri" w:hAnsi="Calibri"/>
          <w:sz w:val="20"/>
          <w:szCs w:val="20"/>
          <w:lang w:val="it-IT"/>
        </w:rPr>
        <w:t>partecipa</w:t>
      </w:r>
      <w:r w:rsidR="005222A4" w:rsidRPr="007F087F">
        <w:rPr>
          <w:rFonts w:ascii="Calibri" w:hAnsi="Calibri"/>
          <w:sz w:val="20"/>
          <w:szCs w:val="20"/>
          <w:lang w:val="it-IT"/>
        </w:rPr>
        <w:t>nte</w:t>
      </w:r>
      <w:r w:rsidRPr="007F087F">
        <w:rPr>
          <w:rFonts w:ascii="Calibri" w:hAnsi="Calibri"/>
          <w:sz w:val="20"/>
          <w:szCs w:val="20"/>
          <w:lang w:val="it-IT"/>
        </w:rPr>
        <w:t xml:space="preserve"> all</w:t>
      </w:r>
      <w:r w:rsidR="005321AC">
        <w:rPr>
          <w:rFonts w:ascii="Calibri" w:hAnsi="Calibri"/>
          <w:sz w:val="20"/>
          <w:szCs w:val="20"/>
          <w:lang w:val="it-IT"/>
        </w:rPr>
        <w:t>’avviso di</w:t>
      </w:r>
      <w:r w:rsidRPr="007F087F">
        <w:rPr>
          <w:rFonts w:ascii="Calibri" w:hAnsi="Calibri"/>
          <w:sz w:val="20"/>
          <w:szCs w:val="20"/>
          <w:lang w:val="it-IT"/>
        </w:rPr>
        <w:t xml:space="preserve"> gara in oggetto in qualità di:</w:t>
      </w:r>
      <w:r w:rsidR="00981EDC" w:rsidRPr="007F087F">
        <w:rPr>
          <w:rFonts w:ascii="Calibri" w:hAnsi="Calibri"/>
          <w:sz w:val="20"/>
          <w:szCs w:val="20"/>
          <w:lang w:val="it-IT"/>
        </w:rPr>
        <w:t xml:space="preserve"> </w:t>
      </w:r>
      <w:r w:rsidRPr="007F087F">
        <w:rPr>
          <w:rFonts w:ascii="Calibri" w:hAnsi="Calibri"/>
          <w:i/>
          <w:sz w:val="20"/>
          <w:szCs w:val="20"/>
          <w:lang w:val="it-IT"/>
        </w:rPr>
        <w:t>(barrare alternativamente il caso che ricorre)</w:t>
      </w:r>
    </w:p>
    <w:p w:rsidR="00A87D29" w:rsidRDefault="00A87D29" w:rsidP="00264DDD">
      <w:pPr>
        <w:pStyle w:val="sche3"/>
        <w:spacing w:line="528" w:lineRule="auto"/>
        <w:ind w:right="565"/>
        <w:outlineLvl w:val="0"/>
        <w:rPr>
          <w:rFonts w:ascii="Calibri" w:hAnsi="Calibri" w:cs="Arial"/>
          <w:sz w:val="20"/>
          <w:szCs w:val="20"/>
          <w:lang w:val="it-IT"/>
        </w:rPr>
      </w:pPr>
      <w:r w:rsidRPr="007F087F">
        <w:rPr>
          <w:rFonts w:ascii="Calibri" w:hAnsi="Calibri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  <w:lang w:val="it-IT"/>
        </w:rPr>
        <w:instrText xml:space="preserve"> FORMCHECKBOX </w:instrText>
      </w:r>
      <w:r w:rsidR="006E520F">
        <w:rPr>
          <w:rFonts w:ascii="Calibri" w:hAnsi="Calibri" w:cs="Arial"/>
          <w:sz w:val="20"/>
          <w:szCs w:val="20"/>
        </w:rPr>
      </w:r>
      <w:r w:rsidR="006E520F">
        <w:rPr>
          <w:rFonts w:ascii="Calibri" w:hAnsi="Calibri" w:cs="Arial"/>
          <w:sz w:val="20"/>
          <w:szCs w:val="20"/>
        </w:rPr>
        <w:fldChar w:fldCharType="separate"/>
      </w:r>
      <w:r w:rsidRPr="007F087F">
        <w:rPr>
          <w:rFonts w:ascii="Calibri" w:hAnsi="Calibri" w:cs="Arial"/>
          <w:sz w:val="20"/>
          <w:szCs w:val="20"/>
        </w:rPr>
        <w:fldChar w:fldCharType="end"/>
      </w:r>
      <w:r w:rsidRPr="007F087F">
        <w:rPr>
          <w:rFonts w:ascii="Calibri" w:hAnsi="Calibri" w:cs="Arial"/>
          <w:sz w:val="20"/>
          <w:szCs w:val="20"/>
          <w:lang w:val="it-IT"/>
        </w:rPr>
        <w:t xml:space="preserve"> </w:t>
      </w:r>
      <w:r w:rsidR="006E520F">
        <w:rPr>
          <w:rFonts w:ascii="Calibri" w:hAnsi="Calibri" w:cs="Arial"/>
          <w:sz w:val="20"/>
          <w:szCs w:val="20"/>
          <w:lang w:val="it-IT"/>
        </w:rPr>
        <w:t xml:space="preserve">   </w:t>
      </w:r>
      <w:r w:rsidR="005321AC">
        <w:rPr>
          <w:rFonts w:ascii="Calibri" w:hAnsi="Calibri" w:cs="Arial"/>
          <w:sz w:val="20"/>
          <w:szCs w:val="20"/>
          <w:lang w:val="it-IT"/>
        </w:rPr>
        <w:t>Persona fisica</w:t>
      </w:r>
      <w:r w:rsidRPr="007F087F">
        <w:rPr>
          <w:rFonts w:ascii="Calibri" w:hAnsi="Calibri" w:cs="Arial"/>
          <w:sz w:val="20"/>
          <w:szCs w:val="20"/>
          <w:lang w:val="it-IT"/>
        </w:rPr>
        <w:t xml:space="preserve"> </w:t>
      </w:r>
      <w:r w:rsidR="002D6909">
        <w:rPr>
          <w:rFonts w:ascii="Calibri" w:hAnsi="Calibri" w:cs="Arial"/>
          <w:sz w:val="20"/>
          <w:szCs w:val="20"/>
          <w:lang w:val="it-IT"/>
        </w:rPr>
        <w:t>che partecipa per proprio conto</w:t>
      </w:r>
    </w:p>
    <w:p w:rsidR="002D6909" w:rsidRPr="007F087F" w:rsidRDefault="002D6909" w:rsidP="002D6909">
      <w:pPr>
        <w:pStyle w:val="sche3"/>
        <w:spacing w:line="600" w:lineRule="auto"/>
        <w:rPr>
          <w:rFonts w:ascii="Calibri" w:hAnsi="Calibri" w:cs="Arial"/>
          <w:sz w:val="20"/>
          <w:szCs w:val="20"/>
          <w:lang w:val="it-IT"/>
        </w:rPr>
      </w:pPr>
      <w:r w:rsidRPr="007F087F">
        <w:rPr>
          <w:rFonts w:ascii="Calibri" w:hAnsi="Calibri" w:cs="Arial"/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  <w:lang w:val="it-IT"/>
        </w:rPr>
        <w:instrText xml:space="preserve"> FORMCHECKBOX </w:instrText>
      </w:r>
      <w:r>
        <w:rPr>
          <w:rFonts w:ascii="Calibri" w:hAnsi="Calibri" w:cs="Arial"/>
          <w:sz w:val="20"/>
          <w:szCs w:val="20"/>
          <w:lang w:val="it-IT"/>
        </w:rPr>
      </w:r>
      <w:r>
        <w:rPr>
          <w:rFonts w:ascii="Calibri" w:hAnsi="Calibri" w:cs="Arial"/>
          <w:sz w:val="20"/>
          <w:szCs w:val="20"/>
          <w:lang w:val="it-IT"/>
        </w:rPr>
        <w:fldChar w:fldCharType="separate"/>
      </w:r>
      <w:r w:rsidRPr="007F087F">
        <w:rPr>
          <w:rFonts w:ascii="Calibri" w:hAnsi="Calibri" w:cs="Arial"/>
          <w:sz w:val="20"/>
          <w:szCs w:val="20"/>
          <w:lang w:val="it-IT"/>
        </w:rPr>
        <w:fldChar w:fldCharType="end"/>
      </w:r>
      <w:r w:rsidRPr="007F087F">
        <w:rPr>
          <w:rFonts w:ascii="Calibri" w:hAnsi="Calibri" w:cs="Arial"/>
          <w:sz w:val="20"/>
          <w:szCs w:val="20"/>
          <w:lang w:val="it-IT"/>
        </w:rPr>
        <w:t xml:space="preserve">    </w:t>
      </w:r>
      <w:r>
        <w:rPr>
          <w:rFonts w:ascii="Calibri" w:hAnsi="Calibri" w:cs="Arial"/>
          <w:sz w:val="20"/>
          <w:szCs w:val="20"/>
          <w:lang w:val="it-IT"/>
        </w:rPr>
        <w:t>Persona fisica</w:t>
      </w:r>
      <w:r w:rsidRPr="007F087F"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che partecipa per conto di altre persone fisiche</w:t>
      </w:r>
      <w:r w:rsidR="006E520F">
        <w:rPr>
          <w:rFonts w:ascii="Calibri" w:hAnsi="Calibri" w:cs="Arial"/>
          <w:sz w:val="20"/>
          <w:szCs w:val="20"/>
          <w:lang w:val="it-IT"/>
        </w:rPr>
        <w:t xml:space="preserve"> </w:t>
      </w:r>
      <w:r w:rsidR="006E520F" w:rsidRPr="006E520F">
        <w:rPr>
          <w:rFonts w:ascii="Calibri" w:hAnsi="Calibri" w:cs="Arial"/>
          <w:sz w:val="20"/>
          <w:szCs w:val="20"/>
          <w:lang w:val="it-IT"/>
        </w:rPr>
        <w:t>(a tal fine, oltre alla presente dichiarazione, riferita al rappresentato, si allega la procura speciale in originale con firma autenticata)</w:t>
      </w:r>
      <w:bookmarkStart w:id="0" w:name="_GoBack"/>
      <w:bookmarkEnd w:id="0"/>
    </w:p>
    <w:p w:rsidR="001A4BBF" w:rsidRPr="007F087F" w:rsidRDefault="001A4BBF" w:rsidP="00264DDD">
      <w:pPr>
        <w:pStyle w:val="sche3"/>
        <w:spacing w:line="528" w:lineRule="auto"/>
        <w:ind w:right="565"/>
        <w:outlineLvl w:val="0"/>
        <w:rPr>
          <w:rFonts w:ascii="Calibri" w:hAnsi="Calibri"/>
          <w:i/>
          <w:sz w:val="20"/>
          <w:szCs w:val="20"/>
          <w:lang w:val="it-IT"/>
        </w:rPr>
      </w:pPr>
      <w:r w:rsidRPr="007F087F">
        <w:rPr>
          <w:rFonts w:ascii="Calibri" w:hAnsi="Calibri" w:cs="Arial"/>
          <w:sz w:val="20"/>
          <w:szCs w:val="20"/>
          <w:lang w:val="it-IT"/>
        </w:rPr>
        <w:t>oppure</w:t>
      </w:r>
    </w:p>
    <w:p w:rsidR="00116DE9" w:rsidRPr="007F087F" w:rsidRDefault="00A32AF6" w:rsidP="00264DDD">
      <w:pPr>
        <w:pStyle w:val="sche3"/>
        <w:spacing w:line="600" w:lineRule="auto"/>
        <w:rPr>
          <w:rFonts w:ascii="Calibri" w:hAnsi="Calibri" w:cs="Arial"/>
          <w:sz w:val="20"/>
          <w:szCs w:val="20"/>
          <w:lang w:val="it-IT"/>
        </w:rPr>
      </w:pPr>
      <w:r w:rsidRPr="007F087F">
        <w:rPr>
          <w:rFonts w:ascii="Calibri" w:hAnsi="Calibri" w:cs="Arial"/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  <w:lang w:val="it-IT"/>
        </w:rPr>
        <w:instrText xml:space="preserve"> FORMCHECKBOX </w:instrText>
      </w:r>
      <w:r w:rsidR="006E520F">
        <w:rPr>
          <w:rFonts w:ascii="Calibri" w:hAnsi="Calibri" w:cs="Arial"/>
          <w:sz w:val="20"/>
          <w:szCs w:val="20"/>
          <w:lang w:val="it-IT"/>
        </w:rPr>
      </w:r>
      <w:r w:rsidR="006E520F">
        <w:rPr>
          <w:rFonts w:ascii="Calibri" w:hAnsi="Calibri" w:cs="Arial"/>
          <w:sz w:val="20"/>
          <w:szCs w:val="20"/>
          <w:lang w:val="it-IT"/>
        </w:rPr>
        <w:fldChar w:fldCharType="separate"/>
      </w:r>
      <w:r w:rsidRPr="007F087F">
        <w:rPr>
          <w:rFonts w:ascii="Calibri" w:hAnsi="Calibri" w:cs="Arial"/>
          <w:sz w:val="20"/>
          <w:szCs w:val="20"/>
          <w:lang w:val="it-IT"/>
        </w:rPr>
        <w:fldChar w:fldCharType="end"/>
      </w:r>
      <w:r w:rsidRPr="007F087F">
        <w:rPr>
          <w:rFonts w:ascii="Calibri" w:hAnsi="Calibri" w:cs="Arial"/>
          <w:sz w:val="20"/>
          <w:szCs w:val="20"/>
          <w:lang w:val="it-IT"/>
        </w:rPr>
        <w:t xml:space="preserve">    </w:t>
      </w:r>
      <w:r w:rsidR="005321AC">
        <w:rPr>
          <w:rFonts w:ascii="Calibri" w:hAnsi="Calibri" w:cs="Arial"/>
          <w:sz w:val="20"/>
          <w:szCs w:val="20"/>
          <w:lang w:val="it-IT"/>
        </w:rPr>
        <w:t>Persona giuridica</w:t>
      </w:r>
    </w:p>
    <w:p w:rsidR="000F055E" w:rsidRPr="007F087F" w:rsidRDefault="005222A4" w:rsidP="00264DDD">
      <w:pPr>
        <w:widowControl w:val="0"/>
        <w:overflowPunct w:val="0"/>
        <w:autoSpaceDE w:val="0"/>
        <w:autoSpaceDN w:val="0"/>
        <w:adjustRightInd w:val="0"/>
        <w:spacing w:line="600" w:lineRule="auto"/>
        <w:jc w:val="center"/>
        <w:textAlignment w:val="baseline"/>
        <w:rPr>
          <w:rFonts w:ascii="Calibri" w:hAnsi="Calibri" w:cs="Arial"/>
          <w:b/>
          <w:sz w:val="20"/>
          <w:szCs w:val="20"/>
        </w:rPr>
      </w:pPr>
      <w:r w:rsidRPr="007F087F">
        <w:rPr>
          <w:rFonts w:ascii="Calibri" w:hAnsi="Calibri" w:cs="Arial"/>
          <w:b/>
          <w:sz w:val="20"/>
          <w:szCs w:val="20"/>
        </w:rPr>
        <w:t>OFFRE</w:t>
      </w:r>
    </w:p>
    <w:p w:rsidR="003B2035" w:rsidRDefault="005321AC" w:rsidP="00F20697">
      <w:pPr>
        <w:pStyle w:val="Corpodeltesto"/>
        <w:tabs>
          <w:tab w:val="left" w:pos="3969"/>
        </w:tabs>
        <w:spacing w:line="384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 w:rsidRPr="007F087F">
        <w:rPr>
          <w:rFonts w:ascii="Calibri" w:hAnsi="Calibri" w:cs="Arial"/>
          <w:sz w:val="20"/>
          <w:szCs w:val="20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</w:rPr>
        <w:instrText xml:space="preserve"> FORMCHECKBOX </w:instrText>
      </w:r>
      <w:r w:rsidR="006E520F">
        <w:rPr>
          <w:rFonts w:ascii="Calibri" w:hAnsi="Calibri" w:cs="Arial"/>
          <w:sz w:val="20"/>
          <w:szCs w:val="20"/>
        </w:rPr>
      </w:r>
      <w:r w:rsidR="006E520F">
        <w:rPr>
          <w:rFonts w:ascii="Calibri" w:hAnsi="Calibri" w:cs="Arial"/>
          <w:sz w:val="20"/>
          <w:szCs w:val="20"/>
        </w:rPr>
        <w:fldChar w:fldCharType="separate"/>
      </w:r>
      <w:r w:rsidRPr="007F087F">
        <w:rPr>
          <w:rFonts w:ascii="Calibri" w:hAnsi="Calibri" w:cs="Arial"/>
          <w:sz w:val="20"/>
          <w:szCs w:val="20"/>
        </w:rPr>
        <w:fldChar w:fldCharType="end"/>
      </w:r>
      <w:r w:rsidRPr="007F087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per l’alienazione</w:t>
      </w:r>
      <w:r w:rsidR="00A54A51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r w:rsidR="00A54A51" w:rsidRPr="00A54A51">
        <w:rPr>
          <w:rFonts w:ascii="Calibri" w:hAnsi="Calibri" w:cs="Arial"/>
          <w:b/>
          <w:sz w:val="20"/>
          <w:szCs w:val="20"/>
          <w:u w:val="single"/>
        </w:rPr>
        <w:t>Intero p</w:t>
      </w:r>
      <w:r w:rsidRPr="00A54A51">
        <w:rPr>
          <w:rFonts w:ascii="Calibri" w:hAnsi="Calibri" w:cs="Arial"/>
          <w:b/>
          <w:sz w:val="20"/>
          <w:szCs w:val="20"/>
          <w:u w:val="single"/>
        </w:rPr>
        <w:t>rototipo sperimentale</w:t>
      </w:r>
      <w:r>
        <w:rPr>
          <w:rFonts w:ascii="Calibri" w:hAnsi="Calibri" w:cs="Arial"/>
          <w:sz w:val="20"/>
          <w:szCs w:val="20"/>
        </w:rPr>
        <w:t xml:space="preserve"> </w:t>
      </w:r>
      <w:r w:rsidR="00E5514B" w:rsidRPr="007F087F">
        <w:rPr>
          <w:rFonts w:ascii="Calibri" w:hAnsi="Calibri" w:cs="Arial"/>
          <w:sz w:val="20"/>
          <w:szCs w:val="20"/>
        </w:rPr>
        <w:t>la</w:t>
      </w:r>
      <w:r w:rsidR="000F055E" w:rsidRPr="007F087F">
        <w:rPr>
          <w:rFonts w:ascii="Calibri" w:hAnsi="Calibri" w:cs="Arial"/>
          <w:sz w:val="20"/>
          <w:szCs w:val="20"/>
        </w:rPr>
        <w:t xml:space="preserve"> seguente</w:t>
      </w:r>
      <w:r w:rsidR="00E5514B" w:rsidRPr="007F087F">
        <w:rPr>
          <w:rFonts w:ascii="Calibri" w:hAnsi="Calibri" w:cs="Arial"/>
          <w:sz w:val="20"/>
          <w:szCs w:val="20"/>
        </w:rPr>
        <w:t xml:space="preserve"> </w:t>
      </w:r>
      <w:r w:rsidR="00E5514B" w:rsidRPr="007F087F">
        <w:rPr>
          <w:rFonts w:ascii="Calibri" w:hAnsi="Calibri" w:cs="Arial"/>
          <w:b/>
          <w:sz w:val="20"/>
          <w:szCs w:val="20"/>
        </w:rPr>
        <w:t>Offerta Economica Complessiva</w:t>
      </w:r>
      <w:r w:rsidR="00E5514B" w:rsidRPr="007F087F">
        <w:rPr>
          <w:rFonts w:ascii="Calibri" w:hAnsi="Calibri" w:cs="Arial"/>
          <w:sz w:val="20"/>
          <w:szCs w:val="20"/>
        </w:rPr>
        <w:t xml:space="preserve"> pari ad </w:t>
      </w:r>
      <w:r w:rsidR="00E11305" w:rsidRPr="007F087F">
        <w:rPr>
          <w:rFonts w:ascii="Calibri" w:hAnsi="Calibri" w:cs="Arial"/>
          <w:sz w:val="20"/>
          <w:szCs w:val="20"/>
        </w:rPr>
        <w:t>Euro .......................................................... (in cifre)</w:t>
      </w:r>
      <w:r w:rsidR="00981EDC" w:rsidRPr="007F087F">
        <w:rPr>
          <w:rFonts w:ascii="Calibri" w:hAnsi="Calibri" w:cs="Arial"/>
          <w:sz w:val="20"/>
          <w:szCs w:val="20"/>
        </w:rPr>
        <w:t>,</w:t>
      </w:r>
      <w:r w:rsidR="0047187B">
        <w:rPr>
          <w:rFonts w:ascii="Calibri" w:hAnsi="Calibri" w:cs="Arial"/>
          <w:sz w:val="20"/>
          <w:szCs w:val="20"/>
        </w:rPr>
        <w:t xml:space="preserve"> ………………………………………</w:t>
      </w:r>
      <w:proofErr w:type="gramStart"/>
      <w:r w:rsidR="0047187B">
        <w:rPr>
          <w:rFonts w:ascii="Calibri" w:hAnsi="Calibri" w:cs="Arial"/>
          <w:sz w:val="20"/>
          <w:szCs w:val="20"/>
        </w:rPr>
        <w:t>…….</w:t>
      </w:r>
      <w:proofErr w:type="gramEnd"/>
      <w:r w:rsidR="0047187B">
        <w:rPr>
          <w:rFonts w:ascii="Calibri" w:hAnsi="Calibri" w:cs="Arial"/>
          <w:sz w:val="20"/>
          <w:szCs w:val="20"/>
        </w:rPr>
        <w:t xml:space="preserve">. </w:t>
      </w:r>
      <w:r w:rsidR="000F055E" w:rsidRPr="007F087F">
        <w:rPr>
          <w:rFonts w:ascii="Calibri" w:hAnsi="Calibri" w:cs="Arial"/>
          <w:sz w:val="20"/>
          <w:szCs w:val="20"/>
        </w:rPr>
        <w:t>(in lettere)</w:t>
      </w:r>
      <w:r w:rsidR="00A54A51">
        <w:rPr>
          <w:rFonts w:ascii="Calibri" w:hAnsi="Calibri" w:cs="Arial"/>
          <w:sz w:val="20"/>
          <w:szCs w:val="20"/>
        </w:rPr>
        <w:t xml:space="preserve">; </w:t>
      </w:r>
      <w:r w:rsidR="00A54A51" w:rsidRPr="00A54A51">
        <w:rPr>
          <w:rFonts w:ascii="Calibri" w:hAnsi="Calibri" w:cs="Arial"/>
          <w:sz w:val="20"/>
          <w:szCs w:val="20"/>
        </w:rPr>
        <w:t>offerta al rialzo rispetto alla base d’asta dell’intero prototipo sperimentale</w:t>
      </w:r>
      <w:r w:rsidR="003B2035" w:rsidRPr="007F087F">
        <w:rPr>
          <w:rFonts w:ascii="Calibri" w:hAnsi="Calibri" w:cs="Arial"/>
          <w:sz w:val="20"/>
          <w:szCs w:val="20"/>
        </w:rPr>
        <w:t xml:space="preserve"> (</w:t>
      </w:r>
      <w:r w:rsidR="003B2035">
        <w:rPr>
          <w:rFonts w:ascii="Calibri" w:hAnsi="Calibri" w:cs="Arial"/>
          <w:i/>
          <w:sz w:val="20"/>
          <w:szCs w:val="20"/>
        </w:rPr>
        <w:t xml:space="preserve">importo posto </w:t>
      </w:r>
      <w:r w:rsidR="003B2035" w:rsidRPr="007F087F">
        <w:rPr>
          <w:rFonts w:ascii="Calibri" w:hAnsi="Calibri" w:cs="Arial"/>
          <w:i/>
          <w:sz w:val="20"/>
          <w:szCs w:val="20"/>
        </w:rPr>
        <w:t xml:space="preserve">a base di gara pari ad </w:t>
      </w:r>
      <w:r w:rsidR="0047187B">
        <w:rPr>
          <w:rFonts w:ascii="Calibri" w:hAnsi="Calibri" w:cs="Arial"/>
          <w:i/>
          <w:sz w:val="20"/>
          <w:szCs w:val="20"/>
        </w:rPr>
        <w:t xml:space="preserve">Euro </w:t>
      </w:r>
      <w:r w:rsidR="00A54A51">
        <w:rPr>
          <w:rFonts w:ascii="Calibri" w:hAnsi="Calibri" w:cs="Arial"/>
          <w:i/>
          <w:sz w:val="20"/>
          <w:szCs w:val="20"/>
        </w:rPr>
        <w:t>52.845</w:t>
      </w:r>
      <w:r w:rsidR="00CF45C6">
        <w:rPr>
          <w:rFonts w:ascii="Calibri" w:hAnsi="Calibri" w:cs="Arial"/>
          <w:i/>
          <w:sz w:val="20"/>
          <w:szCs w:val="20"/>
        </w:rPr>
        <w:t>,00</w:t>
      </w:r>
      <w:r w:rsidR="00EA1164">
        <w:rPr>
          <w:rFonts w:ascii="Calibri" w:hAnsi="Calibri" w:cs="Arial"/>
          <w:i/>
          <w:sz w:val="20"/>
          <w:szCs w:val="20"/>
        </w:rPr>
        <w:t>)</w:t>
      </w:r>
      <w:r w:rsidR="00CF45C6">
        <w:rPr>
          <w:rFonts w:ascii="Calibri" w:hAnsi="Calibri" w:cs="Arial"/>
          <w:i/>
          <w:sz w:val="20"/>
          <w:szCs w:val="20"/>
        </w:rPr>
        <w:t>,</w:t>
      </w:r>
      <w:r w:rsidR="00EA1164">
        <w:rPr>
          <w:rFonts w:ascii="Calibri" w:hAnsi="Calibri" w:cs="Arial"/>
          <w:i/>
          <w:sz w:val="20"/>
          <w:szCs w:val="20"/>
        </w:rPr>
        <w:t xml:space="preserve"> </w:t>
      </w:r>
    </w:p>
    <w:p w:rsidR="00A54A51" w:rsidRDefault="00A54A51" w:rsidP="00F20697">
      <w:pPr>
        <w:pStyle w:val="Corpodeltesto"/>
        <w:tabs>
          <w:tab w:val="left" w:pos="3969"/>
        </w:tabs>
        <w:spacing w:line="384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oppure </w:t>
      </w:r>
    </w:p>
    <w:p w:rsidR="00A54A51" w:rsidRDefault="00A54A51" w:rsidP="00F20697">
      <w:pPr>
        <w:pStyle w:val="Corpodeltesto"/>
        <w:tabs>
          <w:tab w:val="left" w:pos="3969"/>
        </w:tabs>
        <w:spacing w:line="384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 w:rsidRPr="007F087F">
        <w:rPr>
          <w:rFonts w:ascii="Calibri" w:hAnsi="Calibri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</w:rPr>
        <w:instrText xml:space="preserve"> FORMCHECKBOX </w:instrText>
      </w:r>
      <w:r w:rsidR="006E520F">
        <w:rPr>
          <w:rFonts w:ascii="Calibri" w:hAnsi="Calibri" w:cs="Arial"/>
          <w:sz w:val="20"/>
          <w:szCs w:val="20"/>
        </w:rPr>
      </w:r>
      <w:r w:rsidR="006E520F">
        <w:rPr>
          <w:rFonts w:ascii="Calibri" w:hAnsi="Calibri" w:cs="Arial"/>
          <w:sz w:val="20"/>
          <w:szCs w:val="20"/>
        </w:rPr>
        <w:fldChar w:fldCharType="separate"/>
      </w:r>
      <w:r w:rsidRPr="007F087F">
        <w:rPr>
          <w:rFonts w:ascii="Calibri" w:hAnsi="Calibri" w:cs="Arial"/>
          <w:sz w:val="20"/>
          <w:szCs w:val="20"/>
        </w:rPr>
        <w:fldChar w:fldCharType="end"/>
      </w:r>
      <w:r w:rsidRPr="007F087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 l’alienazione: </w:t>
      </w:r>
      <w:r w:rsidRPr="00A54A51">
        <w:rPr>
          <w:rFonts w:ascii="Calibri" w:hAnsi="Calibri" w:cs="Arial"/>
          <w:b/>
          <w:sz w:val="20"/>
          <w:szCs w:val="20"/>
          <w:u w:val="single"/>
        </w:rPr>
        <w:t>1. Sistema di trattamento termico</w:t>
      </w:r>
      <w:r w:rsidRPr="00A54A51">
        <w:rPr>
          <w:rFonts w:ascii="Calibri" w:hAnsi="Calibri" w:cs="Arial"/>
          <w:sz w:val="20"/>
          <w:szCs w:val="20"/>
        </w:rPr>
        <w:t xml:space="preserve"> </w:t>
      </w:r>
      <w:r w:rsidRPr="007F087F">
        <w:rPr>
          <w:rFonts w:ascii="Calibri" w:hAnsi="Calibri" w:cs="Arial"/>
          <w:sz w:val="20"/>
          <w:szCs w:val="20"/>
        </w:rPr>
        <w:t xml:space="preserve">la seguente </w:t>
      </w:r>
      <w:r w:rsidRPr="007F087F">
        <w:rPr>
          <w:rFonts w:ascii="Calibri" w:hAnsi="Calibri" w:cs="Arial"/>
          <w:b/>
          <w:sz w:val="20"/>
          <w:szCs w:val="20"/>
        </w:rPr>
        <w:t>Offerta Economica Complessiva</w:t>
      </w:r>
      <w:r w:rsidRPr="007F087F">
        <w:rPr>
          <w:rFonts w:ascii="Calibri" w:hAnsi="Calibri" w:cs="Arial"/>
          <w:sz w:val="20"/>
          <w:szCs w:val="20"/>
        </w:rPr>
        <w:t xml:space="preserve"> pari ad Euro .......................................................... (in cifre),</w:t>
      </w:r>
      <w:r>
        <w:rPr>
          <w:rFonts w:ascii="Calibri" w:hAnsi="Calibri" w:cs="Arial"/>
          <w:sz w:val="20"/>
          <w:szCs w:val="20"/>
        </w:rPr>
        <w:t xml:space="preserve"> ………………………………………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 xml:space="preserve">. </w:t>
      </w:r>
      <w:r w:rsidRPr="007F087F">
        <w:rPr>
          <w:rFonts w:ascii="Calibri" w:hAnsi="Calibri" w:cs="Arial"/>
          <w:sz w:val="20"/>
          <w:szCs w:val="20"/>
        </w:rPr>
        <w:t>(in lettere)</w:t>
      </w:r>
      <w:r>
        <w:rPr>
          <w:rFonts w:ascii="Calibri" w:hAnsi="Calibri" w:cs="Arial"/>
          <w:sz w:val="20"/>
          <w:szCs w:val="20"/>
        </w:rPr>
        <w:t xml:space="preserve">; </w:t>
      </w:r>
      <w:r w:rsidRPr="00A54A51">
        <w:rPr>
          <w:rFonts w:ascii="Calibri" w:hAnsi="Calibri" w:cs="Arial"/>
          <w:sz w:val="20"/>
          <w:szCs w:val="20"/>
        </w:rPr>
        <w:t xml:space="preserve">offerta al rialzo rispetto alla base d’asta </w:t>
      </w:r>
      <w:r w:rsidR="004B45C2">
        <w:rPr>
          <w:rFonts w:ascii="Calibri" w:hAnsi="Calibri" w:cs="Arial"/>
          <w:sz w:val="20"/>
          <w:szCs w:val="20"/>
        </w:rPr>
        <w:t>del Sistema di trattamento termico</w:t>
      </w:r>
      <w:r w:rsidRPr="007F087F"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Arial"/>
          <w:i/>
          <w:sz w:val="20"/>
          <w:szCs w:val="20"/>
        </w:rPr>
        <w:t xml:space="preserve">importo posto </w:t>
      </w:r>
      <w:r w:rsidRPr="007F087F">
        <w:rPr>
          <w:rFonts w:ascii="Calibri" w:hAnsi="Calibri" w:cs="Arial"/>
          <w:i/>
          <w:sz w:val="20"/>
          <w:szCs w:val="20"/>
        </w:rPr>
        <w:t xml:space="preserve">a base di gara pari ad </w:t>
      </w:r>
      <w:r>
        <w:rPr>
          <w:rFonts w:ascii="Calibri" w:hAnsi="Calibri" w:cs="Arial"/>
          <w:i/>
          <w:sz w:val="20"/>
          <w:szCs w:val="20"/>
        </w:rPr>
        <w:t>Euro 9.500,00),</w:t>
      </w:r>
    </w:p>
    <w:p w:rsidR="00A54A51" w:rsidRDefault="00A54A51" w:rsidP="00F20697">
      <w:pPr>
        <w:pStyle w:val="Corpodeltesto"/>
        <w:tabs>
          <w:tab w:val="left" w:pos="3969"/>
        </w:tabs>
        <w:spacing w:line="384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 w:rsidRPr="007F087F">
        <w:rPr>
          <w:rFonts w:ascii="Calibri" w:hAnsi="Calibri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</w:rPr>
        <w:instrText xml:space="preserve"> FORMCHECKBOX </w:instrText>
      </w:r>
      <w:r w:rsidR="006E520F">
        <w:rPr>
          <w:rFonts w:ascii="Calibri" w:hAnsi="Calibri" w:cs="Arial"/>
          <w:sz w:val="20"/>
          <w:szCs w:val="20"/>
        </w:rPr>
      </w:r>
      <w:r w:rsidR="006E520F">
        <w:rPr>
          <w:rFonts w:ascii="Calibri" w:hAnsi="Calibri" w:cs="Arial"/>
          <w:sz w:val="20"/>
          <w:szCs w:val="20"/>
        </w:rPr>
        <w:fldChar w:fldCharType="separate"/>
      </w:r>
      <w:r w:rsidRPr="007F087F">
        <w:rPr>
          <w:rFonts w:ascii="Calibri" w:hAnsi="Calibri" w:cs="Arial"/>
          <w:sz w:val="20"/>
          <w:szCs w:val="20"/>
        </w:rPr>
        <w:fldChar w:fldCharType="end"/>
      </w:r>
      <w:r w:rsidRPr="007F087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 l’alienazione: </w:t>
      </w:r>
      <w:r>
        <w:rPr>
          <w:rFonts w:ascii="Calibri" w:hAnsi="Calibri" w:cs="Arial"/>
          <w:b/>
          <w:sz w:val="20"/>
          <w:szCs w:val="20"/>
          <w:u w:val="single"/>
        </w:rPr>
        <w:t>2</w:t>
      </w:r>
      <w:r w:rsidRPr="00A54A51">
        <w:rPr>
          <w:rFonts w:ascii="Calibri" w:hAnsi="Calibri" w:cs="Arial"/>
          <w:b/>
          <w:sz w:val="20"/>
          <w:szCs w:val="20"/>
          <w:u w:val="single"/>
        </w:rPr>
        <w:t xml:space="preserve">. </w:t>
      </w:r>
      <w:r>
        <w:rPr>
          <w:rFonts w:ascii="Calibri" w:hAnsi="Calibri" w:cs="Arial"/>
          <w:b/>
          <w:sz w:val="20"/>
          <w:szCs w:val="20"/>
          <w:u w:val="single"/>
        </w:rPr>
        <w:t>Macchina di separazione</w:t>
      </w:r>
      <w:r w:rsidRPr="00A54A51">
        <w:rPr>
          <w:rFonts w:ascii="Calibri" w:hAnsi="Calibri" w:cs="Arial"/>
          <w:sz w:val="20"/>
          <w:szCs w:val="20"/>
        </w:rPr>
        <w:t xml:space="preserve"> </w:t>
      </w:r>
      <w:r w:rsidRPr="007F087F">
        <w:rPr>
          <w:rFonts w:ascii="Calibri" w:hAnsi="Calibri" w:cs="Arial"/>
          <w:sz w:val="20"/>
          <w:szCs w:val="20"/>
        </w:rPr>
        <w:t xml:space="preserve">la seguente </w:t>
      </w:r>
      <w:r w:rsidRPr="007F087F">
        <w:rPr>
          <w:rFonts w:ascii="Calibri" w:hAnsi="Calibri" w:cs="Arial"/>
          <w:b/>
          <w:sz w:val="20"/>
          <w:szCs w:val="20"/>
        </w:rPr>
        <w:t>Offerta Economica Complessiva</w:t>
      </w:r>
      <w:r w:rsidRPr="007F087F">
        <w:rPr>
          <w:rFonts w:ascii="Calibri" w:hAnsi="Calibri" w:cs="Arial"/>
          <w:sz w:val="20"/>
          <w:szCs w:val="20"/>
        </w:rPr>
        <w:t xml:space="preserve"> pari ad Euro .......................................................... (in cifre),</w:t>
      </w:r>
      <w:r>
        <w:rPr>
          <w:rFonts w:ascii="Calibri" w:hAnsi="Calibri" w:cs="Arial"/>
          <w:sz w:val="20"/>
          <w:szCs w:val="20"/>
        </w:rPr>
        <w:t xml:space="preserve"> ………………………………………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 xml:space="preserve">. </w:t>
      </w:r>
      <w:r w:rsidRPr="007F087F">
        <w:rPr>
          <w:rFonts w:ascii="Calibri" w:hAnsi="Calibri" w:cs="Arial"/>
          <w:sz w:val="20"/>
          <w:szCs w:val="20"/>
        </w:rPr>
        <w:t>(in lettere)</w:t>
      </w:r>
      <w:r>
        <w:rPr>
          <w:rFonts w:ascii="Calibri" w:hAnsi="Calibri" w:cs="Arial"/>
          <w:sz w:val="20"/>
          <w:szCs w:val="20"/>
        </w:rPr>
        <w:t xml:space="preserve">; </w:t>
      </w:r>
      <w:r w:rsidRPr="00A54A51">
        <w:rPr>
          <w:rFonts w:ascii="Calibri" w:hAnsi="Calibri" w:cs="Arial"/>
          <w:sz w:val="20"/>
          <w:szCs w:val="20"/>
        </w:rPr>
        <w:t xml:space="preserve">offerta al rialzo rispetto alla base d’asta </w:t>
      </w:r>
      <w:r w:rsidR="004B45C2">
        <w:rPr>
          <w:rFonts w:ascii="Calibri" w:hAnsi="Calibri" w:cs="Arial"/>
          <w:sz w:val="20"/>
          <w:szCs w:val="20"/>
        </w:rPr>
        <w:t>della Macchina di separazione</w:t>
      </w:r>
      <w:r w:rsidRPr="007F087F"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Arial"/>
          <w:i/>
          <w:sz w:val="20"/>
          <w:szCs w:val="20"/>
        </w:rPr>
        <w:t xml:space="preserve">importo posto </w:t>
      </w:r>
      <w:r w:rsidRPr="007F087F">
        <w:rPr>
          <w:rFonts w:ascii="Calibri" w:hAnsi="Calibri" w:cs="Arial"/>
          <w:i/>
          <w:sz w:val="20"/>
          <w:szCs w:val="20"/>
        </w:rPr>
        <w:t xml:space="preserve">a base di gara pari ad </w:t>
      </w:r>
      <w:r>
        <w:rPr>
          <w:rFonts w:ascii="Calibri" w:hAnsi="Calibri" w:cs="Arial"/>
          <w:i/>
          <w:sz w:val="20"/>
          <w:szCs w:val="20"/>
        </w:rPr>
        <w:t>Euro 1.545,00),</w:t>
      </w:r>
    </w:p>
    <w:p w:rsidR="00A54A51" w:rsidRDefault="00A54A51" w:rsidP="00F20697">
      <w:pPr>
        <w:pStyle w:val="Corpodeltesto"/>
        <w:tabs>
          <w:tab w:val="left" w:pos="3969"/>
        </w:tabs>
        <w:spacing w:line="384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 w:rsidRPr="007F087F">
        <w:rPr>
          <w:rFonts w:ascii="Calibri" w:hAnsi="Calibri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</w:rPr>
        <w:instrText xml:space="preserve"> FORMCHECKBOX </w:instrText>
      </w:r>
      <w:r w:rsidR="006E520F">
        <w:rPr>
          <w:rFonts w:ascii="Calibri" w:hAnsi="Calibri" w:cs="Arial"/>
          <w:sz w:val="20"/>
          <w:szCs w:val="20"/>
        </w:rPr>
      </w:r>
      <w:r w:rsidR="006E520F">
        <w:rPr>
          <w:rFonts w:ascii="Calibri" w:hAnsi="Calibri" w:cs="Arial"/>
          <w:sz w:val="20"/>
          <w:szCs w:val="20"/>
        </w:rPr>
        <w:fldChar w:fldCharType="separate"/>
      </w:r>
      <w:r w:rsidRPr="007F087F">
        <w:rPr>
          <w:rFonts w:ascii="Calibri" w:hAnsi="Calibri" w:cs="Arial"/>
          <w:sz w:val="20"/>
          <w:szCs w:val="20"/>
        </w:rPr>
        <w:fldChar w:fldCharType="end"/>
      </w:r>
      <w:r w:rsidRPr="007F087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 l’alienazione: </w:t>
      </w:r>
      <w:r>
        <w:rPr>
          <w:rFonts w:ascii="Calibri" w:hAnsi="Calibri" w:cs="Arial"/>
          <w:b/>
          <w:sz w:val="20"/>
          <w:szCs w:val="20"/>
          <w:u w:val="single"/>
        </w:rPr>
        <w:t>3</w:t>
      </w:r>
      <w:r w:rsidRPr="00A54A51">
        <w:rPr>
          <w:rFonts w:ascii="Calibri" w:hAnsi="Calibri" w:cs="Arial"/>
          <w:b/>
          <w:sz w:val="20"/>
          <w:szCs w:val="20"/>
          <w:u w:val="single"/>
        </w:rPr>
        <w:t xml:space="preserve">. </w:t>
      </w:r>
      <w:r>
        <w:rPr>
          <w:rFonts w:ascii="Calibri" w:hAnsi="Calibri" w:cs="Arial"/>
          <w:b/>
          <w:sz w:val="20"/>
          <w:szCs w:val="20"/>
          <w:u w:val="single"/>
        </w:rPr>
        <w:t xml:space="preserve">Impianto di trattamento </w:t>
      </w:r>
      <w:proofErr w:type="spellStart"/>
      <w:r>
        <w:rPr>
          <w:rFonts w:ascii="Calibri" w:hAnsi="Calibri" w:cs="Arial"/>
          <w:b/>
          <w:sz w:val="20"/>
          <w:szCs w:val="20"/>
          <w:u w:val="single"/>
        </w:rPr>
        <w:t>idrometallurgico</w:t>
      </w:r>
      <w:proofErr w:type="spellEnd"/>
      <w:r w:rsidRPr="00A54A51">
        <w:rPr>
          <w:rFonts w:ascii="Calibri" w:hAnsi="Calibri" w:cs="Arial"/>
          <w:sz w:val="20"/>
          <w:szCs w:val="20"/>
        </w:rPr>
        <w:t xml:space="preserve"> </w:t>
      </w:r>
      <w:r w:rsidRPr="007F087F">
        <w:rPr>
          <w:rFonts w:ascii="Calibri" w:hAnsi="Calibri" w:cs="Arial"/>
          <w:sz w:val="20"/>
          <w:szCs w:val="20"/>
        </w:rPr>
        <w:t xml:space="preserve">la seguente </w:t>
      </w:r>
      <w:r w:rsidRPr="007F087F">
        <w:rPr>
          <w:rFonts w:ascii="Calibri" w:hAnsi="Calibri" w:cs="Arial"/>
          <w:b/>
          <w:sz w:val="20"/>
          <w:szCs w:val="20"/>
        </w:rPr>
        <w:t>Offerta Economica Complessiva</w:t>
      </w:r>
      <w:r w:rsidRPr="007F087F">
        <w:rPr>
          <w:rFonts w:ascii="Calibri" w:hAnsi="Calibri" w:cs="Arial"/>
          <w:sz w:val="20"/>
          <w:szCs w:val="20"/>
        </w:rPr>
        <w:t xml:space="preserve"> pari ad Euro .......................................................... (in cifre),</w:t>
      </w:r>
      <w:r>
        <w:rPr>
          <w:rFonts w:ascii="Calibri" w:hAnsi="Calibri" w:cs="Arial"/>
          <w:sz w:val="20"/>
          <w:szCs w:val="20"/>
        </w:rPr>
        <w:t xml:space="preserve"> ………………………………………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 xml:space="preserve">. </w:t>
      </w:r>
      <w:r w:rsidRPr="007F087F">
        <w:rPr>
          <w:rFonts w:ascii="Calibri" w:hAnsi="Calibri" w:cs="Arial"/>
          <w:sz w:val="20"/>
          <w:szCs w:val="20"/>
        </w:rPr>
        <w:t>(in lettere)</w:t>
      </w:r>
      <w:r>
        <w:rPr>
          <w:rFonts w:ascii="Calibri" w:hAnsi="Calibri" w:cs="Arial"/>
          <w:sz w:val="20"/>
          <w:szCs w:val="20"/>
        </w:rPr>
        <w:t xml:space="preserve">; </w:t>
      </w:r>
      <w:r w:rsidRPr="00A54A51">
        <w:rPr>
          <w:rFonts w:ascii="Calibri" w:hAnsi="Calibri" w:cs="Arial"/>
          <w:sz w:val="20"/>
          <w:szCs w:val="20"/>
        </w:rPr>
        <w:t xml:space="preserve">offerta al rialzo rispetto alla base d’asta </w:t>
      </w:r>
      <w:r w:rsidR="004B45C2">
        <w:rPr>
          <w:rFonts w:ascii="Calibri" w:hAnsi="Calibri" w:cs="Arial"/>
          <w:sz w:val="20"/>
          <w:szCs w:val="20"/>
        </w:rPr>
        <w:t xml:space="preserve">dell’Impianto di trattamento </w:t>
      </w:r>
      <w:proofErr w:type="spellStart"/>
      <w:r w:rsidR="004B45C2">
        <w:rPr>
          <w:rFonts w:ascii="Calibri" w:hAnsi="Calibri" w:cs="Arial"/>
          <w:sz w:val="20"/>
          <w:szCs w:val="20"/>
        </w:rPr>
        <w:t>idrometallurgico</w:t>
      </w:r>
      <w:proofErr w:type="spellEnd"/>
      <w:r w:rsidRPr="007F087F"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Arial"/>
          <w:i/>
          <w:sz w:val="20"/>
          <w:szCs w:val="20"/>
        </w:rPr>
        <w:t xml:space="preserve">importo posto </w:t>
      </w:r>
      <w:r w:rsidRPr="007F087F">
        <w:rPr>
          <w:rFonts w:ascii="Calibri" w:hAnsi="Calibri" w:cs="Arial"/>
          <w:i/>
          <w:sz w:val="20"/>
          <w:szCs w:val="20"/>
        </w:rPr>
        <w:t xml:space="preserve">a base di gara pari ad </w:t>
      </w:r>
      <w:r>
        <w:rPr>
          <w:rFonts w:ascii="Calibri" w:hAnsi="Calibri" w:cs="Arial"/>
          <w:i/>
          <w:sz w:val="20"/>
          <w:szCs w:val="20"/>
        </w:rPr>
        <w:t>Euro 34.600,00),</w:t>
      </w:r>
    </w:p>
    <w:p w:rsidR="00A54A51" w:rsidRDefault="00A54A51" w:rsidP="00F20697">
      <w:pPr>
        <w:pStyle w:val="Corpodeltesto"/>
        <w:tabs>
          <w:tab w:val="left" w:pos="3969"/>
        </w:tabs>
        <w:spacing w:line="384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 w:rsidRPr="007F087F">
        <w:rPr>
          <w:rFonts w:ascii="Calibri" w:hAnsi="Calibri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F087F">
        <w:rPr>
          <w:rFonts w:ascii="Calibri" w:hAnsi="Calibri" w:cs="Arial"/>
          <w:sz w:val="20"/>
          <w:szCs w:val="20"/>
        </w:rPr>
        <w:instrText xml:space="preserve"> FORMCHECKBOX </w:instrText>
      </w:r>
      <w:r w:rsidR="006E520F">
        <w:rPr>
          <w:rFonts w:ascii="Calibri" w:hAnsi="Calibri" w:cs="Arial"/>
          <w:sz w:val="20"/>
          <w:szCs w:val="20"/>
        </w:rPr>
      </w:r>
      <w:r w:rsidR="006E520F">
        <w:rPr>
          <w:rFonts w:ascii="Calibri" w:hAnsi="Calibri" w:cs="Arial"/>
          <w:sz w:val="20"/>
          <w:szCs w:val="20"/>
        </w:rPr>
        <w:fldChar w:fldCharType="separate"/>
      </w:r>
      <w:r w:rsidRPr="007F087F">
        <w:rPr>
          <w:rFonts w:ascii="Calibri" w:hAnsi="Calibri" w:cs="Arial"/>
          <w:sz w:val="20"/>
          <w:szCs w:val="20"/>
        </w:rPr>
        <w:fldChar w:fldCharType="end"/>
      </w:r>
      <w:r w:rsidRPr="007F087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 l’alienazione: </w:t>
      </w:r>
      <w:r>
        <w:rPr>
          <w:rFonts w:ascii="Calibri" w:hAnsi="Calibri" w:cs="Arial"/>
          <w:b/>
          <w:sz w:val="20"/>
          <w:szCs w:val="20"/>
          <w:u w:val="single"/>
        </w:rPr>
        <w:t>4</w:t>
      </w:r>
      <w:r w:rsidRPr="00A54A51">
        <w:rPr>
          <w:rFonts w:ascii="Calibri" w:hAnsi="Calibri" w:cs="Arial"/>
          <w:b/>
          <w:sz w:val="20"/>
          <w:szCs w:val="20"/>
          <w:u w:val="single"/>
        </w:rPr>
        <w:t xml:space="preserve">. Sistema di trattamento </w:t>
      </w:r>
      <w:r>
        <w:rPr>
          <w:rFonts w:ascii="Calibri" w:hAnsi="Calibri" w:cs="Arial"/>
          <w:b/>
          <w:sz w:val="20"/>
          <w:szCs w:val="20"/>
          <w:u w:val="single"/>
        </w:rPr>
        <w:t>emissioni</w:t>
      </w:r>
      <w:r w:rsidRPr="00A54A51">
        <w:rPr>
          <w:rFonts w:ascii="Calibri" w:hAnsi="Calibri" w:cs="Arial"/>
          <w:sz w:val="20"/>
          <w:szCs w:val="20"/>
        </w:rPr>
        <w:t xml:space="preserve"> </w:t>
      </w:r>
      <w:r w:rsidRPr="007F087F">
        <w:rPr>
          <w:rFonts w:ascii="Calibri" w:hAnsi="Calibri" w:cs="Arial"/>
          <w:sz w:val="20"/>
          <w:szCs w:val="20"/>
        </w:rPr>
        <w:t xml:space="preserve">la seguente </w:t>
      </w:r>
      <w:r w:rsidRPr="007F087F">
        <w:rPr>
          <w:rFonts w:ascii="Calibri" w:hAnsi="Calibri" w:cs="Arial"/>
          <w:b/>
          <w:sz w:val="20"/>
          <w:szCs w:val="20"/>
        </w:rPr>
        <w:t>Offerta Economica Complessiva</w:t>
      </w:r>
      <w:r w:rsidRPr="007F087F">
        <w:rPr>
          <w:rFonts w:ascii="Calibri" w:hAnsi="Calibri" w:cs="Arial"/>
          <w:sz w:val="20"/>
          <w:szCs w:val="20"/>
        </w:rPr>
        <w:t xml:space="preserve"> pari ad Euro .......................................................... (in cifre),</w:t>
      </w:r>
      <w:r>
        <w:rPr>
          <w:rFonts w:ascii="Calibri" w:hAnsi="Calibri" w:cs="Arial"/>
          <w:sz w:val="20"/>
          <w:szCs w:val="20"/>
        </w:rPr>
        <w:t xml:space="preserve"> ………………………………………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 xml:space="preserve">. </w:t>
      </w:r>
      <w:r w:rsidRPr="007F087F">
        <w:rPr>
          <w:rFonts w:ascii="Calibri" w:hAnsi="Calibri" w:cs="Arial"/>
          <w:sz w:val="20"/>
          <w:szCs w:val="20"/>
        </w:rPr>
        <w:t>(in lettere)</w:t>
      </w:r>
      <w:r>
        <w:rPr>
          <w:rFonts w:ascii="Calibri" w:hAnsi="Calibri" w:cs="Arial"/>
          <w:sz w:val="20"/>
          <w:szCs w:val="20"/>
        </w:rPr>
        <w:t xml:space="preserve">; </w:t>
      </w:r>
      <w:r w:rsidRPr="00A54A51">
        <w:rPr>
          <w:rFonts w:ascii="Calibri" w:hAnsi="Calibri" w:cs="Arial"/>
          <w:sz w:val="20"/>
          <w:szCs w:val="20"/>
        </w:rPr>
        <w:t xml:space="preserve">offerta al rialzo rispetto alla base d’asta </w:t>
      </w:r>
      <w:r w:rsidR="004B45C2">
        <w:rPr>
          <w:rFonts w:ascii="Calibri" w:hAnsi="Calibri" w:cs="Arial"/>
          <w:sz w:val="20"/>
          <w:szCs w:val="20"/>
        </w:rPr>
        <w:t>del Sistema di trattamento emissioni</w:t>
      </w:r>
      <w:r w:rsidRPr="007F087F"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Arial"/>
          <w:i/>
          <w:sz w:val="20"/>
          <w:szCs w:val="20"/>
        </w:rPr>
        <w:t xml:space="preserve">importo posto </w:t>
      </w:r>
      <w:r w:rsidRPr="007F087F">
        <w:rPr>
          <w:rFonts w:ascii="Calibri" w:hAnsi="Calibri" w:cs="Arial"/>
          <w:i/>
          <w:sz w:val="20"/>
          <w:szCs w:val="20"/>
        </w:rPr>
        <w:t xml:space="preserve">a base di gara pari ad </w:t>
      </w:r>
      <w:r>
        <w:rPr>
          <w:rFonts w:ascii="Calibri" w:hAnsi="Calibri" w:cs="Arial"/>
          <w:i/>
          <w:sz w:val="20"/>
          <w:szCs w:val="20"/>
        </w:rPr>
        <w:t>Euro 7.200,00),</w:t>
      </w:r>
    </w:p>
    <w:p w:rsidR="00A54A51" w:rsidRPr="007F087F" w:rsidRDefault="00A54A51" w:rsidP="00F20697">
      <w:pPr>
        <w:pStyle w:val="Corpodeltesto"/>
        <w:tabs>
          <w:tab w:val="left" w:pos="3969"/>
        </w:tabs>
        <w:spacing w:line="384" w:lineRule="auto"/>
        <w:ind w:right="-1"/>
        <w:jc w:val="both"/>
        <w:rPr>
          <w:rFonts w:ascii="Calibri" w:hAnsi="Calibri" w:cs="Arial"/>
          <w:sz w:val="20"/>
          <w:szCs w:val="20"/>
        </w:rPr>
      </w:pPr>
    </w:p>
    <w:p w:rsidR="000249DD" w:rsidRPr="000249DD" w:rsidRDefault="002B62F5" w:rsidP="000249DD">
      <w:p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087F">
        <w:rPr>
          <w:rFonts w:ascii="Calibri" w:hAnsi="Calibri" w:cs="Arial"/>
          <w:sz w:val="20"/>
          <w:szCs w:val="20"/>
          <w:u w:val="single"/>
        </w:rPr>
        <w:t>Allega fotocopia</w:t>
      </w:r>
      <w:r w:rsidR="004B3BD2" w:rsidRPr="007F087F">
        <w:rPr>
          <w:rFonts w:ascii="Calibri" w:hAnsi="Calibri" w:cs="Arial"/>
          <w:sz w:val="20"/>
          <w:szCs w:val="20"/>
          <w:u w:val="single"/>
        </w:rPr>
        <w:t xml:space="preserve"> di </w:t>
      </w:r>
      <w:r w:rsidR="005F09C0" w:rsidRPr="007F087F">
        <w:rPr>
          <w:rFonts w:ascii="Calibri" w:hAnsi="Calibri" w:cs="Arial"/>
          <w:sz w:val="20"/>
          <w:szCs w:val="20"/>
          <w:u w:val="single"/>
        </w:rPr>
        <w:t xml:space="preserve">un valido </w:t>
      </w:r>
      <w:r w:rsidR="004B3BD2" w:rsidRPr="007F087F">
        <w:rPr>
          <w:rFonts w:ascii="Calibri" w:hAnsi="Calibri" w:cs="Arial"/>
          <w:sz w:val="20"/>
          <w:szCs w:val="20"/>
          <w:u w:val="single"/>
        </w:rPr>
        <w:t>documento di identità</w:t>
      </w:r>
      <w:r w:rsidR="00636E0E" w:rsidRPr="007F087F">
        <w:rPr>
          <w:rFonts w:ascii="Calibri" w:hAnsi="Calibri" w:cs="Arial"/>
          <w:sz w:val="20"/>
          <w:szCs w:val="20"/>
        </w:rPr>
        <w:t>.</w:t>
      </w:r>
      <w:r w:rsidR="000249DD">
        <w:rPr>
          <w:rFonts w:ascii="Calibri" w:hAnsi="Calibri" w:cs="Arial"/>
          <w:sz w:val="20"/>
          <w:szCs w:val="20"/>
        </w:rPr>
        <w:t xml:space="preserve"> </w:t>
      </w:r>
      <w:r w:rsidR="000249DD" w:rsidRPr="007834FB">
        <w:rPr>
          <w:rFonts w:ascii="Calibri" w:hAnsi="Calibri" w:cs="Arial"/>
          <w:sz w:val="20"/>
          <w:szCs w:val="20"/>
        </w:rPr>
        <w:t xml:space="preserve">Tale documento </w:t>
      </w:r>
      <w:r w:rsidR="000249DD" w:rsidRPr="007834FB">
        <w:rPr>
          <w:rFonts w:ascii="Calibri" w:hAnsi="Calibri" w:cs="Calibri"/>
          <w:sz w:val="20"/>
          <w:szCs w:val="20"/>
        </w:rPr>
        <w:t>costituisce dichiarazione sostitutiva, resa ai sensi del D.P.R. n. 445/2000.</w:t>
      </w:r>
    </w:p>
    <w:p w:rsidR="004B3BD2" w:rsidRPr="007F087F" w:rsidRDefault="004B3BD2" w:rsidP="00264DDD">
      <w:pPr>
        <w:spacing w:line="384" w:lineRule="auto"/>
        <w:ind w:right="-1"/>
        <w:jc w:val="both"/>
        <w:rPr>
          <w:rFonts w:ascii="Calibri" w:hAnsi="Calibri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2314"/>
        <w:gridCol w:w="3974"/>
      </w:tblGrid>
      <w:tr w:rsidR="00681202" w:rsidRPr="007F087F" w:rsidTr="00A54A51">
        <w:trPr>
          <w:cantSplit/>
          <w:trHeight w:val="579"/>
          <w:jc w:val="center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02" w:rsidRPr="007F087F" w:rsidRDefault="00681202" w:rsidP="00264DDD">
            <w:pPr>
              <w:spacing w:line="384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087F">
              <w:rPr>
                <w:rFonts w:ascii="Calibri" w:hAnsi="Calibri" w:cs="Arial"/>
                <w:sz w:val="20"/>
                <w:szCs w:val="20"/>
              </w:rPr>
              <w:t>Luogo /data</w:t>
            </w:r>
          </w:p>
          <w:p w:rsidR="00681202" w:rsidRPr="007F087F" w:rsidRDefault="00681202" w:rsidP="00264DDD">
            <w:pPr>
              <w:spacing w:line="384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81202" w:rsidRPr="007F087F" w:rsidRDefault="00681202" w:rsidP="00264DDD">
            <w:pPr>
              <w:spacing w:line="384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087F">
              <w:rPr>
                <w:rFonts w:ascii="Calibri" w:hAnsi="Calibri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202" w:rsidRPr="007F087F" w:rsidRDefault="00681202" w:rsidP="00264DDD">
            <w:pPr>
              <w:spacing w:line="384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81202" w:rsidRPr="007F087F" w:rsidRDefault="00681202" w:rsidP="00264DDD">
            <w:pPr>
              <w:spacing w:line="384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02" w:rsidRPr="007F087F" w:rsidRDefault="00A54A51" w:rsidP="00264DDD">
            <w:pPr>
              <w:spacing w:line="384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Firma della Persona fisica o </w:t>
            </w:r>
            <w:r w:rsidR="00681202" w:rsidRPr="007F087F">
              <w:rPr>
                <w:rFonts w:ascii="Calibri" w:hAnsi="Calibri" w:cs="Arial"/>
                <w:sz w:val="20"/>
                <w:szCs w:val="20"/>
              </w:rPr>
              <w:t xml:space="preserve">Timbro e firma rappresentante </w:t>
            </w:r>
            <w:r w:rsidR="004B45C2">
              <w:rPr>
                <w:rFonts w:ascii="Calibri" w:hAnsi="Calibri" w:cs="Arial"/>
                <w:sz w:val="20"/>
                <w:szCs w:val="20"/>
              </w:rPr>
              <w:t xml:space="preserve">della </w:t>
            </w:r>
            <w:r>
              <w:rPr>
                <w:rFonts w:ascii="Calibri" w:hAnsi="Calibri" w:cs="Arial"/>
                <w:sz w:val="20"/>
                <w:szCs w:val="20"/>
              </w:rPr>
              <w:t>persona giuridica</w:t>
            </w:r>
          </w:p>
          <w:p w:rsidR="00681202" w:rsidRPr="007F087F" w:rsidRDefault="00681202" w:rsidP="00264DDD">
            <w:pPr>
              <w:spacing w:line="384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81202" w:rsidRPr="007F087F" w:rsidRDefault="00681202" w:rsidP="00264DDD">
            <w:pPr>
              <w:spacing w:line="384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087F">
              <w:rPr>
                <w:rFonts w:ascii="Calibri" w:hAnsi="Calibri" w:cs="Arial"/>
                <w:sz w:val="20"/>
                <w:szCs w:val="20"/>
              </w:rPr>
              <w:t>……………</w:t>
            </w:r>
            <w:r w:rsidR="004B45C2"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7F087F">
              <w:rPr>
                <w:rFonts w:ascii="Calibri" w:hAnsi="Calibri" w:cs="Arial"/>
                <w:sz w:val="20"/>
                <w:szCs w:val="20"/>
              </w:rPr>
              <w:t>………………….</w:t>
            </w:r>
          </w:p>
        </w:tc>
      </w:tr>
    </w:tbl>
    <w:p w:rsidR="00EE1CBC" w:rsidRPr="007F087F" w:rsidRDefault="00EE1CBC" w:rsidP="00264DDD">
      <w:pPr>
        <w:tabs>
          <w:tab w:val="left" w:pos="1418"/>
        </w:tabs>
        <w:spacing w:line="384" w:lineRule="auto"/>
        <w:ind w:right="565"/>
        <w:jc w:val="both"/>
        <w:rPr>
          <w:rFonts w:ascii="Calibri" w:hAnsi="Calibri" w:cs="Arial"/>
          <w:sz w:val="20"/>
          <w:szCs w:val="20"/>
        </w:rPr>
      </w:pPr>
    </w:p>
    <w:p w:rsidR="001A728E" w:rsidRPr="003A0B12" w:rsidRDefault="001A728E" w:rsidP="003A0B12">
      <w:pPr>
        <w:spacing w:line="696" w:lineRule="auto"/>
        <w:ind w:right="567"/>
        <w:jc w:val="both"/>
        <w:rPr>
          <w:rFonts w:ascii="Calibri" w:hAnsi="Calibri" w:cs="Arial"/>
          <w:sz w:val="20"/>
          <w:szCs w:val="20"/>
        </w:rPr>
      </w:pPr>
    </w:p>
    <w:p w:rsidR="00E11305" w:rsidRPr="00491CF4" w:rsidRDefault="00E11305" w:rsidP="003A0B12">
      <w:pPr>
        <w:pStyle w:val="sche4"/>
        <w:spacing w:after="0" w:line="696" w:lineRule="auto"/>
        <w:ind w:right="567"/>
        <w:outlineLvl w:val="0"/>
        <w:rPr>
          <w:rFonts w:ascii="Arial" w:hAnsi="Arial"/>
          <w:b/>
          <w:sz w:val="16"/>
          <w:szCs w:val="16"/>
          <w:lang w:val="it-IT"/>
        </w:rPr>
      </w:pPr>
      <w:r w:rsidRPr="00491CF4">
        <w:rPr>
          <w:rFonts w:ascii="Arial" w:hAnsi="Arial"/>
          <w:b/>
          <w:sz w:val="16"/>
          <w:szCs w:val="16"/>
          <w:lang w:val="it-IT"/>
        </w:rPr>
        <w:t>Prescrizioni ed Avvertenze</w:t>
      </w:r>
    </w:p>
    <w:p w:rsidR="002D6909" w:rsidRPr="00491CF4" w:rsidRDefault="002D6909" w:rsidP="002D6909">
      <w:pPr>
        <w:pStyle w:val="sche4"/>
        <w:spacing w:after="0" w:line="360" w:lineRule="auto"/>
        <w:ind w:right="567"/>
        <w:rPr>
          <w:rFonts w:ascii="Arial" w:hAnsi="Arial"/>
          <w:i/>
          <w:sz w:val="16"/>
          <w:szCs w:val="16"/>
          <w:lang w:val="it-IT"/>
        </w:rPr>
      </w:pPr>
      <w:r w:rsidRPr="00491CF4">
        <w:rPr>
          <w:rFonts w:ascii="Arial" w:hAnsi="Arial"/>
          <w:i/>
          <w:sz w:val="16"/>
          <w:szCs w:val="16"/>
          <w:lang w:val="it-IT"/>
        </w:rPr>
        <w:t xml:space="preserve">- Il </w:t>
      </w:r>
      <w:r>
        <w:rPr>
          <w:rFonts w:ascii="Arial" w:hAnsi="Arial"/>
          <w:i/>
          <w:sz w:val="16"/>
          <w:szCs w:val="16"/>
          <w:lang w:val="it-IT"/>
        </w:rPr>
        <w:t>M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odello può essere sottoscritto anche da un Procuratore del Legale Rappresentante, in tal caso, va prodotta la relativa </w:t>
      </w:r>
      <w:r>
        <w:rPr>
          <w:rFonts w:ascii="Arial" w:hAnsi="Arial"/>
          <w:i/>
          <w:sz w:val="16"/>
          <w:szCs w:val="16"/>
          <w:lang w:val="it-IT"/>
        </w:rPr>
        <w:t>P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rocura ovvero l’originale o copia conforme all’originale del </w:t>
      </w:r>
      <w:r>
        <w:rPr>
          <w:rFonts w:ascii="Arial" w:hAnsi="Arial"/>
          <w:i/>
          <w:sz w:val="16"/>
          <w:szCs w:val="16"/>
          <w:lang w:val="it-IT"/>
        </w:rPr>
        <w:t>C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ertificato di Iscrizione al Registro delle Imprese ovvero della </w:t>
      </w:r>
      <w:r w:rsidRPr="00491CF4">
        <w:rPr>
          <w:rFonts w:ascii="Arial" w:hAnsi="Arial"/>
          <w:i/>
          <w:sz w:val="16"/>
          <w:szCs w:val="16"/>
          <w:lang w:val="it-IT"/>
        </w:rPr>
        <w:lastRenderedPageBreak/>
        <w:t>delibera di un organo dell’impresa competente alla sua adozione, qualora il potere di rappresentanza del Procuratore risulti dal predetto certificato ovvero dalla delibera.</w:t>
      </w:r>
    </w:p>
    <w:p w:rsidR="002D6909" w:rsidRPr="00491CF4" w:rsidRDefault="002D6909" w:rsidP="002D6909">
      <w:pPr>
        <w:pStyle w:val="sche4"/>
        <w:spacing w:after="0" w:line="360" w:lineRule="auto"/>
        <w:ind w:right="567"/>
        <w:rPr>
          <w:rFonts w:ascii="Arial" w:hAnsi="Arial"/>
          <w:i/>
          <w:sz w:val="16"/>
          <w:szCs w:val="16"/>
          <w:lang w:val="de-DE"/>
        </w:rPr>
      </w:pPr>
      <w:r w:rsidRPr="00491CF4">
        <w:rPr>
          <w:rFonts w:ascii="Arial" w:hAnsi="Arial"/>
          <w:i/>
          <w:sz w:val="16"/>
          <w:szCs w:val="16"/>
          <w:lang w:val="it-IT"/>
        </w:rPr>
        <w:t xml:space="preserve">- La firma del </w:t>
      </w:r>
      <w:r>
        <w:rPr>
          <w:rFonts w:ascii="Arial" w:hAnsi="Arial"/>
          <w:i/>
          <w:sz w:val="16"/>
          <w:szCs w:val="16"/>
          <w:lang w:val="it-IT"/>
        </w:rPr>
        <w:t>L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egale </w:t>
      </w:r>
      <w:r>
        <w:rPr>
          <w:rFonts w:ascii="Arial" w:hAnsi="Arial"/>
          <w:i/>
          <w:sz w:val="16"/>
          <w:szCs w:val="16"/>
          <w:lang w:val="it-IT"/>
        </w:rPr>
        <w:t>R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appresentante o del </w:t>
      </w:r>
      <w:r>
        <w:rPr>
          <w:rFonts w:ascii="Arial" w:hAnsi="Arial"/>
          <w:i/>
          <w:sz w:val="16"/>
          <w:szCs w:val="16"/>
          <w:lang w:val="it-IT"/>
        </w:rPr>
        <w:t>P</w:t>
      </w:r>
      <w:r w:rsidRPr="00491CF4">
        <w:rPr>
          <w:rFonts w:ascii="Arial" w:hAnsi="Arial"/>
          <w:i/>
          <w:sz w:val="16"/>
          <w:szCs w:val="16"/>
          <w:lang w:val="it-IT"/>
        </w:rPr>
        <w:t>rocuratore deve essere corredata d</w:t>
      </w:r>
      <w:r>
        <w:rPr>
          <w:rFonts w:ascii="Arial" w:hAnsi="Arial"/>
          <w:i/>
          <w:sz w:val="16"/>
          <w:szCs w:val="16"/>
          <w:lang w:val="it-IT"/>
        </w:rPr>
        <w:t>i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 fotocopia del documento di identità d</w:t>
      </w:r>
      <w:r>
        <w:rPr>
          <w:rFonts w:ascii="Arial" w:hAnsi="Arial"/>
          <w:i/>
          <w:sz w:val="16"/>
          <w:szCs w:val="16"/>
          <w:lang w:val="it-IT"/>
        </w:rPr>
        <w:t>i chi sottoscrive,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 in corso di validità.</w:t>
      </w:r>
    </w:p>
    <w:p w:rsidR="004364F3" w:rsidRDefault="004364F3" w:rsidP="001A728E">
      <w:pPr>
        <w:pStyle w:val="sche4"/>
        <w:spacing w:after="0" w:line="360" w:lineRule="auto"/>
        <w:ind w:right="567"/>
        <w:rPr>
          <w:rFonts w:ascii="Arial" w:hAnsi="Arial"/>
          <w:i/>
          <w:sz w:val="16"/>
          <w:szCs w:val="16"/>
          <w:lang w:val="it-IT"/>
        </w:rPr>
      </w:pPr>
      <w:r w:rsidRPr="00491CF4">
        <w:rPr>
          <w:rFonts w:ascii="Arial" w:hAnsi="Arial"/>
          <w:i/>
          <w:sz w:val="16"/>
          <w:szCs w:val="16"/>
          <w:lang w:val="it-IT"/>
        </w:rPr>
        <w:t>- L’</w:t>
      </w:r>
      <w:r>
        <w:rPr>
          <w:rFonts w:ascii="Arial" w:hAnsi="Arial"/>
          <w:i/>
          <w:sz w:val="16"/>
          <w:szCs w:val="16"/>
          <w:lang w:val="it-IT"/>
        </w:rPr>
        <w:t>O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fferta </w:t>
      </w:r>
      <w:r w:rsidRPr="00F65D8A">
        <w:rPr>
          <w:rFonts w:ascii="Arial" w:hAnsi="Arial"/>
          <w:i/>
          <w:sz w:val="16"/>
          <w:szCs w:val="16"/>
          <w:lang w:val="it-IT"/>
        </w:rPr>
        <w:t>Economica Complessiva</w:t>
      </w:r>
      <w:r>
        <w:rPr>
          <w:rFonts w:ascii="Arial" w:hAnsi="Arial"/>
          <w:i/>
          <w:sz w:val="16"/>
          <w:szCs w:val="16"/>
          <w:lang w:val="it-IT"/>
        </w:rPr>
        <w:t xml:space="preserve"> è </w:t>
      </w:r>
      <w:r w:rsidRPr="00491CF4">
        <w:rPr>
          <w:rFonts w:ascii="Arial" w:hAnsi="Arial"/>
          <w:i/>
          <w:sz w:val="16"/>
          <w:szCs w:val="16"/>
          <w:lang w:val="it-IT"/>
        </w:rPr>
        <w:t>espress</w:t>
      </w:r>
      <w:r>
        <w:rPr>
          <w:rFonts w:ascii="Arial" w:hAnsi="Arial"/>
          <w:i/>
          <w:sz w:val="16"/>
          <w:szCs w:val="16"/>
          <w:lang w:val="it-IT"/>
        </w:rPr>
        <w:t>a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 in Euro</w:t>
      </w:r>
      <w:r>
        <w:rPr>
          <w:rFonts w:ascii="Arial" w:hAnsi="Arial"/>
          <w:i/>
          <w:sz w:val="16"/>
          <w:szCs w:val="16"/>
          <w:lang w:val="it-IT"/>
        </w:rPr>
        <w:t xml:space="preserve">, </w:t>
      </w:r>
      <w:r w:rsidRPr="00F65D8A">
        <w:rPr>
          <w:rFonts w:ascii="Arial" w:hAnsi="Arial"/>
          <w:i/>
          <w:sz w:val="16"/>
          <w:szCs w:val="16"/>
          <w:lang w:val="it-IT"/>
        </w:rPr>
        <w:t>in cifre e in lettere</w:t>
      </w:r>
      <w:r>
        <w:rPr>
          <w:rFonts w:ascii="Arial" w:hAnsi="Arial"/>
          <w:i/>
          <w:sz w:val="16"/>
          <w:szCs w:val="16"/>
          <w:lang w:val="it-IT"/>
        </w:rPr>
        <w:t>,</w:t>
      </w:r>
      <w:r w:rsidRPr="00491CF4">
        <w:rPr>
          <w:rFonts w:ascii="Arial" w:hAnsi="Arial"/>
          <w:i/>
          <w:sz w:val="16"/>
          <w:szCs w:val="16"/>
          <w:lang w:val="it-IT"/>
        </w:rPr>
        <w:t xml:space="preserve"> con un massimo di </w:t>
      </w:r>
      <w:r w:rsidR="00EE1CBC">
        <w:rPr>
          <w:rFonts w:ascii="Arial" w:hAnsi="Arial"/>
          <w:i/>
          <w:sz w:val="16"/>
          <w:szCs w:val="16"/>
          <w:lang w:val="it-IT"/>
        </w:rPr>
        <w:t xml:space="preserve">due </w:t>
      </w:r>
      <w:r w:rsidRPr="00491CF4">
        <w:rPr>
          <w:rFonts w:ascii="Arial" w:hAnsi="Arial"/>
          <w:i/>
          <w:sz w:val="16"/>
          <w:szCs w:val="16"/>
          <w:lang w:val="it-IT"/>
        </w:rPr>
        <w:t>cifre decimali.</w:t>
      </w:r>
    </w:p>
    <w:p w:rsidR="0042238E" w:rsidRPr="00491CF4" w:rsidRDefault="0042238E" w:rsidP="001A728E">
      <w:pPr>
        <w:pStyle w:val="sche4"/>
        <w:spacing w:after="0" w:line="360" w:lineRule="auto"/>
        <w:ind w:right="567"/>
        <w:rPr>
          <w:rFonts w:ascii="Arial" w:hAnsi="Arial"/>
          <w:i/>
          <w:sz w:val="16"/>
          <w:szCs w:val="16"/>
          <w:lang w:val="it-IT"/>
        </w:rPr>
      </w:pPr>
      <w:r>
        <w:rPr>
          <w:rFonts w:ascii="Arial" w:hAnsi="Arial"/>
          <w:i/>
          <w:sz w:val="16"/>
          <w:szCs w:val="16"/>
          <w:lang w:val="it-IT"/>
        </w:rPr>
        <w:t>- In caso di discordanza tra le indicazioni in lettere e quelle in cifra, prevarranno quelle in lettere.</w:t>
      </w:r>
    </w:p>
    <w:p w:rsidR="00E11305" w:rsidRPr="00491CF4" w:rsidRDefault="00E11305" w:rsidP="001A728E">
      <w:pPr>
        <w:pStyle w:val="sche4"/>
        <w:spacing w:after="0" w:line="360" w:lineRule="auto"/>
        <w:ind w:right="565"/>
        <w:rPr>
          <w:rFonts w:ascii="Arial" w:hAnsi="Arial"/>
          <w:i/>
          <w:sz w:val="16"/>
          <w:szCs w:val="16"/>
          <w:lang w:val="it-IT"/>
        </w:rPr>
      </w:pPr>
      <w:r w:rsidRPr="00491CF4">
        <w:rPr>
          <w:rFonts w:ascii="Arial" w:hAnsi="Arial"/>
          <w:i/>
          <w:sz w:val="16"/>
          <w:szCs w:val="16"/>
          <w:lang w:val="it-IT"/>
        </w:rPr>
        <w:t>- L’offerta s’intende onnicomprensiva di tutti gli oneri ed obblighi contrattuali.</w:t>
      </w:r>
    </w:p>
    <w:p w:rsidR="00E11305" w:rsidRDefault="00E11305" w:rsidP="001A728E">
      <w:pPr>
        <w:pStyle w:val="sche4"/>
        <w:spacing w:after="0" w:line="360" w:lineRule="auto"/>
        <w:ind w:right="565"/>
        <w:rPr>
          <w:rFonts w:ascii="Arial" w:hAnsi="Arial"/>
          <w:i/>
          <w:sz w:val="16"/>
          <w:szCs w:val="16"/>
          <w:lang w:val="it-IT"/>
        </w:rPr>
      </w:pPr>
      <w:r w:rsidRPr="00491CF4">
        <w:rPr>
          <w:rFonts w:ascii="Arial" w:hAnsi="Arial"/>
          <w:i/>
          <w:sz w:val="16"/>
          <w:szCs w:val="16"/>
          <w:lang w:val="it-IT"/>
        </w:rPr>
        <w:t>- L’offerta non potrà presentare correzioni se non espressamente confermate e sottoscritte da chi sottoscrive l’offerta stessa.</w:t>
      </w:r>
    </w:p>
    <w:sectPr w:rsidR="00E11305" w:rsidSect="00F20697">
      <w:footerReference w:type="even" r:id="rId8"/>
      <w:footerReference w:type="default" r:id="rId9"/>
      <w:pgSz w:w="11906" w:h="16838" w:code="9"/>
      <w:pgMar w:top="851" w:right="991" w:bottom="567" w:left="1418" w:header="720" w:footer="73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54" w:rsidRDefault="00EA6954">
      <w:r>
        <w:separator/>
      </w:r>
    </w:p>
  </w:endnote>
  <w:endnote w:type="continuationSeparator" w:id="0">
    <w:p w:rsidR="00EA6954" w:rsidRDefault="00EA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F3" w:rsidRDefault="004364F3" w:rsidP="00C948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64F3" w:rsidRDefault="004364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F3" w:rsidRDefault="004364F3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E520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E520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4364F3" w:rsidRDefault="004364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54" w:rsidRDefault="00EA6954">
      <w:r>
        <w:separator/>
      </w:r>
    </w:p>
  </w:footnote>
  <w:footnote w:type="continuationSeparator" w:id="0">
    <w:p w:rsidR="00EA6954" w:rsidRDefault="00EA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A5169FB"/>
    <w:multiLevelType w:val="hybridMultilevel"/>
    <w:tmpl w:val="09D48812"/>
    <w:lvl w:ilvl="0" w:tplc="8856B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546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E201BE"/>
    <w:multiLevelType w:val="hybridMultilevel"/>
    <w:tmpl w:val="AB0EE1B0"/>
    <w:lvl w:ilvl="0" w:tplc="CA0A5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741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D11CBE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07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A41A53"/>
    <w:multiLevelType w:val="hybridMultilevel"/>
    <w:tmpl w:val="A3824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0B14"/>
    <w:multiLevelType w:val="hybridMultilevel"/>
    <w:tmpl w:val="2F0AEDA6"/>
    <w:lvl w:ilvl="0" w:tplc="3682A93E">
      <w:start w:val="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6C6"/>
    <w:multiLevelType w:val="singleLevel"/>
    <w:tmpl w:val="D6B2F1C8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0" w15:restartNumberingAfterBreak="0">
    <w:nsid w:val="4DE51F82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C10DD"/>
    <w:multiLevelType w:val="hybridMultilevel"/>
    <w:tmpl w:val="89CE03A2"/>
    <w:lvl w:ilvl="0" w:tplc="94445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D33C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F992BA0"/>
    <w:multiLevelType w:val="hybridMultilevel"/>
    <w:tmpl w:val="CE78611C"/>
    <w:lvl w:ilvl="0" w:tplc="8BB086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33F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C0A08F2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4068"/>
    <w:multiLevelType w:val="hybridMultilevel"/>
    <w:tmpl w:val="374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A64BB"/>
    <w:multiLevelType w:val="hybridMultilevel"/>
    <w:tmpl w:val="56EC2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17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32"/>
    <w:rsid w:val="000033CC"/>
    <w:rsid w:val="000166B0"/>
    <w:rsid w:val="00017ADB"/>
    <w:rsid w:val="00020A73"/>
    <w:rsid w:val="00020FCA"/>
    <w:rsid w:val="00021340"/>
    <w:rsid w:val="000249DD"/>
    <w:rsid w:val="0002731C"/>
    <w:rsid w:val="00027981"/>
    <w:rsid w:val="0003057B"/>
    <w:rsid w:val="000309DD"/>
    <w:rsid w:val="000361DE"/>
    <w:rsid w:val="000454BB"/>
    <w:rsid w:val="0005466D"/>
    <w:rsid w:val="00064B25"/>
    <w:rsid w:val="000660C6"/>
    <w:rsid w:val="00066187"/>
    <w:rsid w:val="00073408"/>
    <w:rsid w:val="00091407"/>
    <w:rsid w:val="0009235C"/>
    <w:rsid w:val="00092C7C"/>
    <w:rsid w:val="0009503B"/>
    <w:rsid w:val="000A5DFE"/>
    <w:rsid w:val="000A6844"/>
    <w:rsid w:val="000B6BF9"/>
    <w:rsid w:val="000B708D"/>
    <w:rsid w:val="000C352F"/>
    <w:rsid w:val="000C7B19"/>
    <w:rsid w:val="000D1A93"/>
    <w:rsid w:val="000F0289"/>
    <w:rsid w:val="000F055E"/>
    <w:rsid w:val="00102929"/>
    <w:rsid w:val="00105DE8"/>
    <w:rsid w:val="001070D4"/>
    <w:rsid w:val="00112530"/>
    <w:rsid w:val="00116DE9"/>
    <w:rsid w:val="001226CE"/>
    <w:rsid w:val="00122CAF"/>
    <w:rsid w:val="001306A7"/>
    <w:rsid w:val="00132B55"/>
    <w:rsid w:val="001352E3"/>
    <w:rsid w:val="00142648"/>
    <w:rsid w:val="0016003A"/>
    <w:rsid w:val="00164546"/>
    <w:rsid w:val="001658A2"/>
    <w:rsid w:val="001662BF"/>
    <w:rsid w:val="0016649C"/>
    <w:rsid w:val="00170A17"/>
    <w:rsid w:val="00173166"/>
    <w:rsid w:val="001971CC"/>
    <w:rsid w:val="001A042D"/>
    <w:rsid w:val="001A4BBF"/>
    <w:rsid w:val="001A4F28"/>
    <w:rsid w:val="001A728E"/>
    <w:rsid w:val="001C27DF"/>
    <w:rsid w:val="001D2F98"/>
    <w:rsid w:val="001E18C7"/>
    <w:rsid w:val="001E5353"/>
    <w:rsid w:val="001E561F"/>
    <w:rsid w:val="001E75B1"/>
    <w:rsid w:val="001F092F"/>
    <w:rsid w:val="001F25A9"/>
    <w:rsid w:val="002028E8"/>
    <w:rsid w:val="00206AD9"/>
    <w:rsid w:val="002157F5"/>
    <w:rsid w:val="00221F96"/>
    <w:rsid w:val="00244547"/>
    <w:rsid w:val="00246E7D"/>
    <w:rsid w:val="00247855"/>
    <w:rsid w:val="00260C51"/>
    <w:rsid w:val="00264DDD"/>
    <w:rsid w:val="00272F3F"/>
    <w:rsid w:val="0027467F"/>
    <w:rsid w:val="00276B7A"/>
    <w:rsid w:val="0028193E"/>
    <w:rsid w:val="00282012"/>
    <w:rsid w:val="0029311E"/>
    <w:rsid w:val="00296EEA"/>
    <w:rsid w:val="002A0B13"/>
    <w:rsid w:val="002A71D9"/>
    <w:rsid w:val="002B4EC4"/>
    <w:rsid w:val="002B62F5"/>
    <w:rsid w:val="002C1E9C"/>
    <w:rsid w:val="002D2B52"/>
    <w:rsid w:val="002D6909"/>
    <w:rsid w:val="00304689"/>
    <w:rsid w:val="003063A3"/>
    <w:rsid w:val="0030713D"/>
    <w:rsid w:val="00310AC8"/>
    <w:rsid w:val="00315E05"/>
    <w:rsid w:val="00320F95"/>
    <w:rsid w:val="00325C09"/>
    <w:rsid w:val="00326E3F"/>
    <w:rsid w:val="0033718E"/>
    <w:rsid w:val="00341E0C"/>
    <w:rsid w:val="00345550"/>
    <w:rsid w:val="00346391"/>
    <w:rsid w:val="003545D9"/>
    <w:rsid w:val="0036148F"/>
    <w:rsid w:val="00363CDD"/>
    <w:rsid w:val="00366EA2"/>
    <w:rsid w:val="00373DB3"/>
    <w:rsid w:val="0038716C"/>
    <w:rsid w:val="0039725A"/>
    <w:rsid w:val="003A0B12"/>
    <w:rsid w:val="003B2035"/>
    <w:rsid w:val="003B7D8E"/>
    <w:rsid w:val="003C1DA9"/>
    <w:rsid w:val="003C4B14"/>
    <w:rsid w:val="003C6E1C"/>
    <w:rsid w:val="003D7C9B"/>
    <w:rsid w:val="003E0777"/>
    <w:rsid w:val="003E2B5A"/>
    <w:rsid w:val="003E5948"/>
    <w:rsid w:val="003E7006"/>
    <w:rsid w:val="003F0699"/>
    <w:rsid w:val="003F3761"/>
    <w:rsid w:val="003F3FF8"/>
    <w:rsid w:val="00401FCF"/>
    <w:rsid w:val="004032B3"/>
    <w:rsid w:val="0041468E"/>
    <w:rsid w:val="0042238E"/>
    <w:rsid w:val="00422F66"/>
    <w:rsid w:val="00426CB7"/>
    <w:rsid w:val="004274AD"/>
    <w:rsid w:val="004328D5"/>
    <w:rsid w:val="0043327E"/>
    <w:rsid w:val="0043569C"/>
    <w:rsid w:val="00435777"/>
    <w:rsid w:val="004364F3"/>
    <w:rsid w:val="00437100"/>
    <w:rsid w:val="004451F4"/>
    <w:rsid w:val="00461219"/>
    <w:rsid w:val="00462BBD"/>
    <w:rsid w:val="00462BED"/>
    <w:rsid w:val="004648EF"/>
    <w:rsid w:val="00465745"/>
    <w:rsid w:val="0047187B"/>
    <w:rsid w:val="00472FE8"/>
    <w:rsid w:val="00475F67"/>
    <w:rsid w:val="00476FF8"/>
    <w:rsid w:val="004807D4"/>
    <w:rsid w:val="00482A1F"/>
    <w:rsid w:val="004837F2"/>
    <w:rsid w:val="004903D1"/>
    <w:rsid w:val="00491CF4"/>
    <w:rsid w:val="00496A58"/>
    <w:rsid w:val="004A2FAD"/>
    <w:rsid w:val="004B3BD2"/>
    <w:rsid w:val="004B45C2"/>
    <w:rsid w:val="004B60CD"/>
    <w:rsid w:val="004C08BF"/>
    <w:rsid w:val="004C1CCD"/>
    <w:rsid w:val="004D0BF3"/>
    <w:rsid w:val="004D45F6"/>
    <w:rsid w:val="004D4863"/>
    <w:rsid w:val="004E1B5B"/>
    <w:rsid w:val="004E581D"/>
    <w:rsid w:val="004F6953"/>
    <w:rsid w:val="004F7E9D"/>
    <w:rsid w:val="00500CFD"/>
    <w:rsid w:val="00502C72"/>
    <w:rsid w:val="00510CE2"/>
    <w:rsid w:val="005115B5"/>
    <w:rsid w:val="0051388D"/>
    <w:rsid w:val="00514D72"/>
    <w:rsid w:val="005215AC"/>
    <w:rsid w:val="005222A4"/>
    <w:rsid w:val="00530902"/>
    <w:rsid w:val="005321AC"/>
    <w:rsid w:val="005402D5"/>
    <w:rsid w:val="00542A50"/>
    <w:rsid w:val="00557AA7"/>
    <w:rsid w:val="005720F1"/>
    <w:rsid w:val="00591C51"/>
    <w:rsid w:val="005A04D7"/>
    <w:rsid w:val="005A3CB9"/>
    <w:rsid w:val="005A5916"/>
    <w:rsid w:val="005A7029"/>
    <w:rsid w:val="005B068F"/>
    <w:rsid w:val="005B092E"/>
    <w:rsid w:val="005B5CB4"/>
    <w:rsid w:val="005C54F2"/>
    <w:rsid w:val="005E0BC5"/>
    <w:rsid w:val="005F09C0"/>
    <w:rsid w:val="00603568"/>
    <w:rsid w:val="0060619F"/>
    <w:rsid w:val="006072AD"/>
    <w:rsid w:val="0061111D"/>
    <w:rsid w:val="00613B1F"/>
    <w:rsid w:val="00616121"/>
    <w:rsid w:val="006166D0"/>
    <w:rsid w:val="00616C14"/>
    <w:rsid w:val="00616D1B"/>
    <w:rsid w:val="00617E03"/>
    <w:rsid w:val="00621888"/>
    <w:rsid w:val="00623133"/>
    <w:rsid w:val="00623D18"/>
    <w:rsid w:val="00625BDB"/>
    <w:rsid w:val="00625EE4"/>
    <w:rsid w:val="0063683E"/>
    <w:rsid w:val="00636E0E"/>
    <w:rsid w:val="0064347E"/>
    <w:rsid w:val="00660A50"/>
    <w:rsid w:val="0066570D"/>
    <w:rsid w:val="00665C83"/>
    <w:rsid w:val="00665D24"/>
    <w:rsid w:val="00672888"/>
    <w:rsid w:val="00672C86"/>
    <w:rsid w:val="00674095"/>
    <w:rsid w:val="00681202"/>
    <w:rsid w:val="006A146E"/>
    <w:rsid w:val="006B202F"/>
    <w:rsid w:val="006B6DB0"/>
    <w:rsid w:val="006D46E9"/>
    <w:rsid w:val="006E520F"/>
    <w:rsid w:val="006F5983"/>
    <w:rsid w:val="00700040"/>
    <w:rsid w:val="00704995"/>
    <w:rsid w:val="00707F68"/>
    <w:rsid w:val="0071226B"/>
    <w:rsid w:val="00712274"/>
    <w:rsid w:val="00720C41"/>
    <w:rsid w:val="00723FBA"/>
    <w:rsid w:val="0072584D"/>
    <w:rsid w:val="00730C72"/>
    <w:rsid w:val="00733F0B"/>
    <w:rsid w:val="0073719A"/>
    <w:rsid w:val="007411F1"/>
    <w:rsid w:val="007430DA"/>
    <w:rsid w:val="00743807"/>
    <w:rsid w:val="007468C5"/>
    <w:rsid w:val="007527FE"/>
    <w:rsid w:val="007733F7"/>
    <w:rsid w:val="007814F5"/>
    <w:rsid w:val="007834FB"/>
    <w:rsid w:val="00796539"/>
    <w:rsid w:val="00797EE1"/>
    <w:rsid w:val="007A3554"/>
    <w:rsid w:val="007A4827"/>
    <w:rsid w:val="007A5413"/>
    <w:rsid w:val="007A57BE"/>
    <w:rsid w:val="007A698B"/>
    <w:rsid w:val="007B0046"/>
    <w:rsid w:val="007B0E78"/>
    <w:rsid w:val="007B2413"/>
    <w:rsid w:val="007C0ADB"/>
    <w:rsid w:val="007C70CE"/>
    <w:rsid w:val="007C7A10"/>
    <w:rsid w:val="007F087F"/>
    <w:rsid w:val="007F2381"/>
    <w:rsid w:val="007F5A32"/>
    <w:rsid w:val="0080287B"/>
    <w:rsid w:val="00814BFA"/>
    <w:rsid w:val="008261E8"/>
    <w:rsid w:val="00832A28"/>
    <w:rsid w:val="008505AB"/>
    <w:rsid w:val="00857F07"/>
    <w:rsid w:val="00860ECB"/>
    <w:rsid w:val="00861862"/>
    <w:rsid w:val="00870C55"/>
    <w:rsid w:val="00872C76"/>
    <w:rsid w:val="0087419D"/>
    <w:rsid w:val="00874616"/>
    <w:rsid w:val="00887C41"/>
    <w:rsid w:val="00895D10"/>
    <w:rsid w:val="008A575B"/>
    <w:rsid w:val="008B3F74"/>
    <w:rsid w:val="008B4E0C"/>
    <w:rsid w:val="008C2C83"/>
    <w:rsid w:val="008D4AE9"/>
    <w:rsid w:val="008D5C88"/>
    <w:rsid w:val="008F5E15"/>
    <w:rsid w:val="008F7D38"/>
    <w:rsid w:val="00903D72"/>
    <w:rsid w:val="0090531B"/>
    <w:rsid w:val="00906B93"/>
    <w:rsid w:val="0091030F"/>
    <w:rsid w:val="00914412"/>
    <w:rsid w:val="009156A7"/>
    <w:rsid w:val="00915DF9"/>
    <w:rsid w:val="009365F6"/>
    <w:rsid w:val="00941502"/>
    <w:rsid w:val="00944E6D"/>
    <w:rsid w:val="009472E7"/>
    <w:rsid w:val="0095003E"/>
    <w:rsid w:val="00951CB3"/>
    <w:rsid w:val="00955819"/>
    <w:rsid w:val="00961BC6"/>
    <w:rsid w:val="009668C2"/>
    <w:rsid w:val="00970DDC"/>
    <w:rsid w:val="00980331"/>
    <w:rsid w:val="00981906"/>
    <w:rsid w:val="00981EDC"/>
    <w:rsid w:val="009874E7"/>
    <w:rsid w:val="009A2DA9"/>
    <w:rsid w:val="009B231F"/>
    <w:rsid w:val="009B255D"/>
    <w:rsid w:val="009B4C28"/>
    <w:rsid w:val="009C3D80"/>
    <w:rsid w:val="009D308E"/>
    <w:rsid w:val="009D5CE6"/>
    <w:rsid w:val="009E32A0"/>
    <w:rsid w:val="009E4FFF"/>
    <w:rsid w:val="009F2B2E"/>
    <w:rsid w:val="009F33CA"/>
    <w:rsid w:val="009F7A27"/>
    <w:rsid w:val="00A01484"/>
    <w:rsid w:val="00A0496D"/>
    <w:rsid w:val="00A11CE9"/>
    <w:rsid w:val="00A120FC"/>
    <w:rsid w:val="00A12E82"/>
    <w:rsid w:val="00A16E21"/>
    <w:rsid w:val="00A16E90"/>
    <w:rsid w:val="00A17F8E"/>
    <w:rsid w:val="00A2683D"/>
    <w:rsid w:val="00A26ED2"/>
    <w:rsid w:val="00A32AF6"/>
    <w:rsid w:val="00A356F9"/>
    <w:rsid w:val="00A3742C"/>
    <w:rsid w:val="00A41A66"/>
    <w:rsid w:val="00A54A51"/>
    <w:rsid w:val="00A66DFE"/>
    <w:rsid w:val="00A77889"/>
    <w:rsid w:val="00A85907"/>
    <w:rsid w:val="00A85AF0"/>
    <w:rsid w:val="00A87D29"/>
    <w:rsid w:val="00AA1B3C"/>
    <w:rsid w:val="00AA2AC7"/>
    <w:rsid w:val="00AA3D11"/>
    <w:rsid w:val="00AA499D"/>
    <w:rsid w:val="00AA4C86"/>
    <w:rsid w:val="00AA51A7"/>
    <w:rsid w:val="00AC0B26"/>
    <w:rsid w:val="00AC1937"/>
    <w:rsid w:val="00AC45F6"/>
    <w:rsid w:val="00AC5F0C"/>
    <w:rsid w:val="00AC7FCC"/>
    <w:rsid w:val="00AD2CC0"/>
    <w:rsid w:val="00AD376C"/>
    <w:rsid w:val="00AD759E"/>
    <w:rsid w:val="00AE01B0"/>
    <w:rsid w:val="00AE6080"/>
    <w:rsid w:val="00AF3C5C"/>
    <w:rsid w:val="00AF3C87"/>
    <w:rsid w:val="00AF3F72"/>
    <w:rsid w:val="00B03F1C"/>
    <w:rsid w:val="00B0745E"/>
    <w:rsid w:val="00B101BA"/>
    <w:rsid w:val="00B10F07"/>
    <w:rsid w:val="00B23020"/>
    <w:rsid w:val="00B25628"/>
    <w:rsid w:val="00B27545"/>
    <w:rsid w:val="00B41828"/>
    <w:rsid w:val="00B424FB"/>
    <w:rsid w:val="00B44833"/>
    <w:rsid w:val="00B54281"/>
    <w:rsid w:val="00B553A4"/>
    <w:rsid w:val="00B55C63"/>
    <w:rsid w:val="00B71847"/>
    <w:rsid w:val="00B77162"/>
    <w:rsid w:val="00B82073"/>
    <w:rsid w:val="00B852DC"/>
    <w:rsid w:val="00B86E35"/>
    <w:rsid w:val="00B93D56"/>
    <w:rsid w:val="00BA0B18"/>
    <w:rsid w:val="00BB38B8"/>
    <w:rsid w:val="00BC2ED0"/>
    <w:rsid w:val="00BD4007"/>
    <w:rsid w:val="00BD5ED7"/>
    <w:rsid w:val="00BE16AB"/>
    <w:rsid w:val="00BE674C"/>
    <w:rsid w:val="00BE707B"/>
    <w:rsid w:val="00BF6354"/>
    <w:rsid w:val="00BF7567"/>
    <w:rsid w:val="00C02EB8"/>
    <w:rsid w:val="00C05739"/>
    <w:rsid w:val="00C13431"/>
    <w:rsid w:val="00C15DB3"/>
    <w:rsid w:val="00C25248"/>
    <w:rsid w:val="00C2556C"/>
    <w:rsid w:val="00C30D6B"/>
    <w:rsid w:val="00C447D4"/>
    <w:rsid w:val="00C50E94"/>
    <w:rsid w:val="00C52C1E"/>
    <w:rsid w:val="00C660BB"/>
    <w:rsid w:val="00C6633E"/>
    <w:rsid w:val="00C80299"/>
    <w:rsid w:val="00C83A64"/>
    <w:rsid w:val="00C85EB1"/>
    <w:rsid w:val="00C9294E"/>
    <w:rsid w:val="00C94823"/>
    <w:rsid w:val="00CA6461"/>
    <w:rsid w:val="00CA6FB7"/>
    <w:rsid w:val="00CB4008"/>
    <w:rsid w:val="00CC4FDB"/>
    <w:rsid w:val="00CD4996"/>
    <w:rsid w:val="00CD77BF"/>
    <w:rsid w:val="00CE647F"/>
    <w:rsid w:val="00CE7BD7"/>
    <w:rsid w:val="00CF0293"/>
    <w:rsid w:val="00CF2D2D"/>
    <w:rsid w:val="00CF3C4E"/>
    <w:rsid w:val="00CF45C6"/>
    <w:rsid w:val="00D03EDD"/>
    <w:rsid w:val="00D062AC"/>
    <w:rsid w:val="00D11BE9"/>
    <w:rsid w:val="00D127C0"/>
    <w:rsid w:val="00D16734"/>
    <w:rsid w:val="00D23EE3"/>
    <w:rsid w:val="00D26032"/>
    <w:rsid w:val="00D26809"/>
    <w:rsid w:val="00D55276"/>
    <w:rsid w:val="00D55608"/>
    <w:rsid w:val="00D62DDB"/>
    <w:rsid w:val="00D709BD"/>
    <w:rsid w:val="00D76ED2"/>
    <w:rsid w:val="00D91D0B"/>
    <w:rsid w:val="00DA0337"/>
    <w:rsid w:val="00DA055A"/>
    <w:rsid w:val="00DA3F06"/>
    <w:rsid w:val="00DA493A"/>
    <w:rsid w:val="00DD798E"/>
    <w:rsid w:val="00DE1394"/>
    <w:rsid w:val="00DE5D38"/>
    <w:rsid w:val="00DE6853"/>
    <w:rsid w:val="00DF1BB2"/>
    <w:rsid w:val="00DF32A0"/>
    <w:rsid w:val="00DF5BFE"/>
    <w:rsid w:val="00E03A60"/>
    <w:rsid w:val="00E046B4"/>
    <w:rsid w:val="00E047C5"/>
    <w:rsid w:val="00E11305"/>
    <w:rsid w:val="00E20390"/>
    <w:rsid w:val="00E2393E"/>
    <w:rsid w:val="00E24A85"/>
    <w:rsid w:val="00E2513C"/>
    <w:rsid w:val="00E25DEA"/>
    <w:rsid w:val="00E25E58"/>
    <w:rsid w:val="00E26024"/>
    <w:rsid w:val="00E2640A"/>
    <w:rsid w:val="00E32157"/>
    <w:rsid w:val="00E34CD2"/>
    <w:rsid w:val="00E35E00"/>
    <w:rsid w:val="00E42C55"/>
    <w:rsid w:val="00E430A0"/>
    <w:rsid w:val="00E4749A"/>
    <w:rsid w:val="00E50F82"/>
    <w:rsid w:val="00E537DD"/>
    <w:rsid w:val="00E5514B"/>
    <w:rsid w:val="00E556BE"/>
    <w:rsid w:val="00E55C6B"/>
    <w:rsid w:val="00E61351"/>
    <w:rsid w:val="00E6358A"/>
    <w:rsid w:val="00E71008"/>
    <w:rsid w:val="00E77136"/>
    <w:rsid w:val="00E83C01"/>
    <w:rsid w:val="00E860DB"/>
    <w:rsid w:val="00E86693"/>
    <w:rsid w:val="00E90C8E"/>
    <w:rsid w:val="00E91EC8"/>
    <w:rsid w:val="00E92039"/>
    <w:rsid w:val="00E950D9"/>
    <w:rsid w:val="00E9608B"/>
    <w:rsid w:val="00EA1164"/>
    <w:rsid w:val="00EA5D88"/>
    <w:rsid w:val="00EA6954"/>
    <w:rsid w:val="00EB0E1C"/>
    <w:rsid w:val="00EB1098"/>
    <w:rsid w:val="00EC2B20"/>
    <w:rsid w:val="00EC4D80"/>
    <w:rsid w:val="00ED1168"/>
    <w:rsid w:val="00ED3947"/>
    <w:rsid w:val="00EE1CBC"/>
    <w:rsid w:val="00EE34BF"/>
    <w:rsid w:val="00EE4155"/>
    <w:rsid w:val="00EE7058"/>
    <w:rsid w:val="00EF3689"/>
    <w:rsid w:val="00EF4832"/>
    <w:rsid w:val="00F016BD"/>
    <w:rsid w:val="00F04CF8"/>
    <w:rsid w:val="00F136C7"/>
    <w:rsid w:val="00F20697"/>
    <w:rsid w:val="00F25C0E"/>
    <w:rsid w:val="00F26FA3"/>
    <w:rsid w:val="00F346D4"/>
    <w:rsid w:val="00F36857"/>
    <w:rsid w:val="00F5691F"/>
    <w:rsid w:val="00F7338C"/>
    <w:rsid w:val="00F83152"/>
    <w:rsid w:val="00F96C0B"/>
    <w:rsid w:val="00FA1E61"/>
    <w:rsid w:val="00FB0BDA"/>
    <w:rsid w:val="00FD1E17"/>
    <w:rsid w:val="00FD4BE2"/>
    <w:rsid w:val="00FD7F95"/>
    <w:rsid w:val="00FE32D3"/>
    <w:rsid w:val="00FF4397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1E0B3"/>
  <w15:chartTrackingRefBased/>
  <w15:docId w15:val="{BF1FDFC2-BA5B-499F-B45D-53AC1B4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AF6"/>
    <w:pPr>
      <w:spacing w:after="200" w:line="252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2AF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2AF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2AF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32AF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32AF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32AF6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32AF6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32AF6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2AF6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1418"/>
      </w:tabs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tabs>
        <w:tab w:val="left" w:pos="426"/>
        <w:tab w:val="left" w:leader="hyphen" w:pos="7938"/>
        <w:tab w:val="right" w:leader="dot" w:pos="9356"/>
      </w:tabs>
      <w:ind w:left="420" w:hanging="420"/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tabs>
        <w:tab w:val="left" w:pos="1418"/>
      </w:tabs>
      <w:spacing w:line="360" w:lineRule="auto"/>
    </w:pPr>
    <w:rPr>
      <w:b/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9F7A27"/>
    <w:rPr>
      <w:rFonts w:ascii="Tahoma" w:hAnsi="Tahoma" w:cs="Tahoma"/>
      <w:sz w:val="16"/>
      <w:szCs w:val="16"/>
    </w:rPr>
  </w:style>
  <w:style w:type="paragraph" w:customStyle="1" w:styleId="sche3">
    <w:name w:val="sche_3"/>
    <w:rsid w:val="000454BB"/>
    <w:pPr>
      <w:widowControl w:val="0"/>
      <w:overflowPunct w:val="0"/>
      <w:autoSpaceDE w:val="0"/>
      <w:autoSpaceDN w:val="0"/>
      <w:adjustRightInd w:val="0"/>
      <w:spacing w:after="200" w:line="252" w:lineRule="auto"/>
      <w:jc w:val="both"/>
      <w:textAlignment w:val="baseline"/>
    </w:pPr>
    <w:rPr>
      <w:sz w:val="22"/>
      <w:szCs w:val="22"/>
      <w:lang w:val="en-US"/>
    </w:rPr>
  </w:style>
  <w:style w:type="paragraph" w:customStyle="1" w:styleId="sche22">
    <w:name w:val="sche2_2"/>
    <w:rsid w:val="005E0BC5"/>
    <w:pPr>
      <w:widowControl w:val="0"/>
      <w:overflowPunct w:val="0"/>
      <w:autoSpaceDE w:val="0"/>
      <w:autoSpaceDN w:val="0"/>
      <w:adjustRightInd w:val="0"/>
      <w:spacing w:after="200" w:line="252" w:lineRule="auto"/>
      <w:jc w:val="right"/>
      <w:textAlignment w:val="baseline"/>
    </w:pPr>
    <w:rPr>
      <w:sz w:val="22"/>
      <w:szCs w:val="22"/>
      <w:lang w:val="en-US"/>
    </w:rPr>
  </w:style>
  <w:style w:type="paragraph" w:customStyle="1" w:styleId="sche4">
    <w:name w:val="sche_4"/>
    <w:rsid w:val="00401FCF"/>
    <w:pPr>
      <w:widowControl w:val="0"/>
      <w:spacing w:after="200" w:line="252" w:lineRule="auto"/>
      <w:jc w:val="both"/>
    </w:pPr>
    <w:rPr>
      <w:sz w:val="22"/>
      <w:szCs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CAF"/>
  </w:style>
  <w:style w:type="paragraph" w:styleId="Paragrafoelenco">
    <w:name w:val="List Paragraph"/>
    <w:basedOn w:val="Normale"/>
    <w:uiPriority w:val="34"/>
    <w:qFormat/>
    <w:rsid w:val="00A32AF6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A32AF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A32AF6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A32AF6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A32AF6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A32AF6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A32AF6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A32AF6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A32AF6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A32AF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32AF6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2AF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TitoloCarattere">
    <w:name w:val="Titolo Carattere"/>
    <w:link w:val="Titolo"/>
    <w:uiPriority w:val="10"/>
    <w:rsid w:val="00A32AF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2AF6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A32AF6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A32AF6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A32AF6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A32AF6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32AF6"/>
  </w:style>
  <w:style w:type="paragraph" w:styleId="Citazione">
    <w:name w:val="Quote"/>
    <w:basedOn w:val="Normale"/>
    <w:next w:val="Normale"/>
    <w:link w:val="CitazioneCarattere"/>
    <w:uiPriority w:val="29"/>
    <w:qFormat/>
    <w:rsid w:val="00A32AF6"/>
    <w:rPr>
      <w:i/>
      <w:iCs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A32AF6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2AF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A32AF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uiPriority w:val="19"/>
    <w:qFormat/>
    <w:rsid w:val="00A32AF6"/>
    <w:rPr>
      <w:i/>
      <w:iCs/>
    </w:rPr>
  </w:style>
  <w:style w:type="character" w:styleId="Enfasiintensa">
    <w:name w:val="Intense Emphasis"/>
    <w:uiPriority w:val="21"/>
    <w:qFormat/>
    <w:rsid w:val="00A32AF6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A32AF6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A32AF6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A32AF6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2AF6"/>
    <w:pPr>
      <w:outlineLvl w:val="9"/>
    </w:pPr>
    <w:rPr>
      <w:lang w:bidi="en-US"/>
    </w:rPr>
  </w:style>
  <w:style w:type="paragraph" w:customStyle="1" w:styleId="Default">
    <w:name w:val="Default"/>
    <w:rsid w:val="00E046B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510C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0C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0CE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0CE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10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D966-FFD4-4B45-B052-8436393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42</TotalTime>
  <Pages>3</Pages>
  <Words>560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Università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DICAGI</dc:creator>
  <cp:keywords/>
  <cp:lastModifiedBy>rando paolo</cp:lastModifiedBy>
  <cp:revision>5</cp:revision>
  <cp:lastPrinted>2017-11-30T14:48:00Z</cp:lastPrinted>
  <dcterms:created xsi:type="dcterms:W3CDTF">2020-06-03T15:33:00Z</dcterms:created>
  <dcterms:modified xsi:type="dcterms:W3CDTF">2020-06-04T08:52:00Z</dcterms:modified>
</cp:coreProperties>
</file>