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29" w:rsidRDefault="00384929" w:rsidP="00384929">
      <w:pPr>
        <w:rPr>
          <w:sz w:val="28"/>
          <w:szCs w:val="28"/>
        </w:rPr>
      </w:pPr>
    </w:p>
    <w:p w:rsidR="00384929" w:rsidRPr="009017D1" w:rsidRDefault="00384929" w:rsidP="00384929">
      <w:pPr>
        <w:spacing w:line="360" w:lineRule="auto"/>
        <w:ind w:left="3261" w:firstLine="708"/>
        <w:rPr>
          <w:color w:val="1F1F1F"/>
        </w:rPr>
      </w:pPr>
      <w:r w:rsidRPr="009017D1">
        <w:rPr>
          <w:color w:val="1F1F1F"/>
        </w:rPr>
        <w:t>Al</w:t>
      </w:r>
      <w:r>
        <w:rPr>
          <w:color w:val="1F1F1F"/>
        </w:rPr>
        <w:t xml:space="preserve"> Direttore</w:t>
      </w:r>
      <w:r w:rsidRPr="009017D1">
        <w:rPr>
          <w:color w:val="1F1F1F"/>
        </w:rPr>
        <w:t xml:space="preserve"> del Dipartimento</w:t>
      </w:r>
      <w:r>
        <w:rPr>
          <w:color w:val="1F1F1F"/>
        </w:rPr>
        <w:t xml:space="preserve"> di Ingegneria Industriale</w:t>
      </w:r>
    </w:p>
    <w:p w:rsidR="00384929" w:rsidRPr="009017D1" w:rsidRDefault="00384929" w:rsidP="00384929">
      <w:pPr>
        <w:spacing w:line="360" w:lineRule="auto"/>
        <w:ind w:left="3261" w:firstLine="708"/>
        <w:rPr>
          <w:color w:val="1F1F1F"/>
        </w:rPr>
      </w:pPr>
      <w:r w:rsidRPr="009017D1">
        <w:rPr>
          <w:color w:val="1F1F1F"/>
        </w:rPr>
        <w:t>dell’Università degli Studi di Padova</w:t>
      </w:r>
    </w:p>
    <w:p w:rsidR="00384929" w:rsidRPr="009017D1" w:rsidRDefault="00384929" w:rsidP="00384929">
      <w:pPr>
        <w:spacing w:line="360" w:lineRule="auto"/>
        <w:ind w:left="4248"/>
        <w:jc w:val="both"/>
        <w:rPr>
          <w:color w:val="1F1F1F"/>
        </w:rPr>
      </w:pP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Il/La sottoscritto/a _____________________________________</w:t>
      </w:r>
      <w:r>
        <w:rPr>
          <w:color w:val="1F1F1F"/>
        </w:rPr>
        <w:t>_____</w:t>
      </w:r>
      <w:r w:rsidRPr="009017D1">
        <w:rPr>
          <w:color w:val="1F1F1F"/>
        </w:rPr>
        <w:t>______________________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nato/a </w:t>
      </w:r>
      <w:proofErr w:type="spellStart"/>
      <w:r w:rsidRPr="009017D1">
        <w:rPr>
          <w:color w:val="1F1F1F"/>
        </w:rPr>
        <w:t>a</w:t>
      </w:r>
      <w:proofErr w:type="spellEnd"/>
      <w:r w:rsidRPr="009017D1">
        <w:rPr>
          <w:color w:val="1F1F1F"/>
        </w:rPr>
        <w:t xml:space="preserve"> ___________________________________________________________</w:t>
      </w:r>
      <w:r>
        <w:rPr>
          <w:color w:val="1F1F1F"/>
        </w:rPr>
        <w:t>______</w:t>
      </w:r>
      <w:r w:rsidRPr="009017D1">
        <w:rPr>
          <w:color w:val="1F1F1F"/>
        </w:rPr>
        <w:t>____ (</w:t>
      </w:r>
      <w:proofErr w:type="spellStart"/>
      <w:r w:rsidRPr="009017D1">
        <w:rPr>
          <w:color w:val="1F1F1F"/>
        </w:rPr>
        <w:t>prov</w:t>
      </w:r>
      <w:proofErr w:type="spellEnd"/>
      <w:r w:rsidRPr="009017D1">
        <w:rPr>
          <w:color w:val="1F1F1F"/>
        </w:rPr>
        <w:t>. di ____) il</w:t>
      </w:r>
      <w:r>
        <w:rPr>
          <w:color w:val="1F1F1F"/>
        </w:rPr>
        <w:t xml:space="preserve"> </w:t>
      </w:r>
      <w:r w:rsidRPr="009017D1">
        <w:rPr>
          <w:color w:val="1F1F1F"/>
        </w:rPr>
        <w:t>__________________, residente a __________________</w:t>
      </w:r>
      <w:r>
        <w:rPr>
          <w:color w:val="1F1F1F"/>
        </w:rPr>
        <w:t>__________________</w:t>
      </w:r>
      <w:r w:rsidRPr="009017D1">
        <w:rPr>
          <w:color w:val="1F1F1F"/>
        </w:rPr>
        <w:t xml:space="preserve">_ </w:t>
      </w:r>
      <w:r>
        <w:rPr>
          <w:color w:val="1F1F1F"/>
        </w:rPr>
        <w:t xml:space="preserve">__________________________________ </w:t>
      </w:r>
      <w:r w:rsidRPr="009017D1">
        <w:rPr>
          <w:color w:val="1F1F1F"/>
        </w:rPr>
        <w:t>C.A.P. ___________, (</w:t>
      </w:r>
      <w:proofErr w:type="spellStart"/>
      <w:r w:rsidRPr="009017D1">
        <w:rPr>
          <w:color w:val="1F1F1F"/>
        </w:rPr>
        <w:t>prov</w:t>
      </w:r>
      <w:proofErr w:type="spellEnd"/>
      <w:r>
        <w:rPr>
          <w:color w:val="1F1F1F"/>
        </w:rPr>
        <w:t>.</w:t>
      </w:r>
      <w:r w:rsidRPr="009017D1">
        <w:rPr>
          <w:color w:val="1F1F1F"/>
        </w:rPr>
        <w:t xml:space="preserve"> di _</w:t>
      </w:r>
      <w:r>
        <w:rPr>
          <w:color w:val="1F1F1F"/>
        </w:rPr>
        <w:t>_</w:t>
      </w:r>
      <w:r w:rsidRPr="009017D1">
        <w:rPr>
          <w:color w:val="1F1F1F"/>
        </w:rPr>
        <w:t>__), in via</w:t>
      </w:r>
      <w:r>
        <w:rPr>
          <w:color w:val="1F1F1F"/>
        </w:rPr>
        <w:t>/piazza</w:t>
      </w:r>
      <w:r w:rsidRPr="009017D1">
        <w:rPr>
          <w:color w:val="1F1F1F"/>
        </w:rPr>
        <w:t xml:space="preserve"> _</w:t>
      </w:r>
      <w:r>
        <w:rPr>
          <w:color w:val="1F1F1F"/>
        </w:rPr>
        <w:t>______________________</w:t>
      </w:r>
      <w:r w:rsidRPr="009017D1">
        <w:rPr>
          <w:color w:val="1F1F1F"/>
        </w:rPr>
        <w:t>______________________________________</w:t>
      </w:r>
      <w:r>
        <w:rPr>
          <w:color w:val="1F1F1F"/>
        </w:rPr>
        <w:t>_____</w:t>
      </w:r>
      <w:r w:rsidRPr="009017D1">
        <w:rPr>
          <w:color w:val="1F1F1F"/>
        </w:rPr>
        <w:t>_____</w:t>
      </w:r>
      <w:r>
        <w:rPr>
          <w:color w:val="1F1F1F"/>
        </w:rPr>
        <w:t xml:space="preserve"> </w:t>
      </w:r>
      <w:r w:rsidRPr="009017D1">
        <w:rPr>
          <w:color w:val="1F1F1F"/>
        </w:rPr>
        <w:t>n. _____, CF</w:t>
      </w:r>
      <w:r>
        <w:rPr>
          <w:color w:val="1F1F1F"/>
        </w:rPr>
        <w:t xml:space="preserve">: </w:t>
      </w:r>
      <w:r w:rsidRPr="009017D1">
        <w:rPr>
          <w:color w:val="1F1F1F"/>
        </w:rPr>
        <w:t>__________________________________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in possesso d</w:t>
      </w:r>
      <w:r>
        <w:rPr>
          <w:color w:val="1F1F1F"/>
        </w:rPr>
        <w:t>i cittadinanza ________________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recapito telefonico _______________________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e-mail ___________________________ 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eventuale </w:t>
      </w:r>
      <w:r>
        <w:rPr>
          <w:color w:val="1F1F1F"/>
        </w:rPr>
        <w:t xml:space="preserve">posta elettronica </w:t>
      </w:r>
      <w:r w:rsidRPr="009017D1">
        <w:rPr>
          <w:color w:val="1F1F1F"/>
        </w:rPr>
        <w:t>certificata (PEC): ___________________________________________</w:t>
      </w:r>
    </w:p>
    <w:p w:rsidR="00384929" w:rsidRPr="009017D1" w:rsidRDefault="00384929" w:rsidP="00384929">
      <w:pPr>
        <w:spacing w:line="360" w:lineRule="auto"/>
        <w:jc w:val="center"/>
        <w:rPr>
          <w:color w:val="1F1F1F"/>
        </w:rPr>
      </w:pPr>
      <w:r w:rsidRPr="009017D1">
        <w:rPr>
          <w:color w:val="1F1F1F"/>
        </w:rPr>
        <w:t>CHIEDE</w:t>
      </w:r>
    </w:p>
    <w:p w:rsidR="00384929" w:rsidRDefault="00384929" w:rsidP="00384929">
      <w:pPr>
        <w:spacing w:line="360" w:lineRule="auto"/>
        <w:jc w:val="both"/>
        <w:rPr>
          <w:color w:val="1F1F1F"/>
        </w:rPr>
      </w:pP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>
        <w:rPr>
          <w:color w:val="1F1F1F"/>
        </w:rPr>
        <w:t>l</w:t>
      </w:r>
      <w:r w:rsidRPr="009017D1">
        <w:rPr>
          <w:color w:val="1F1F1F"/>
        </w:rPr>
        <w:t xml:space="preserve">’ammissione </w:t>
      </w:r>
      <w:r>
        <w:rPr>
          <w:color w:val="1F1F1F"/>
        </w:rPr>
        <w:t>al bando di selezione pubblica n. ……………………………</w:t>
      </w:r>
      <w:r w:rsidRPr="009017D1">
        <w:rPr>
          <w:color w:val="1F1F1F"/>
        </w:rPr>
        <w:t xml:space="preserve"> per l’attribuzione della borsa per lo svolgim</w:t>
      </w:r>
      <w:r w:rsidR="00B37ED0">
        <w:rPr>
          <w:color w:val="1F1F1F"/>
        </w:rPr>
        <w:t>ento di attività di ricerca dal</w:t>
      </w:r>
      <w:r w:rsidRPr="009017D1">
        <w:rPr>
          <w:color w:val="1F1F1F"/>
        </w:rPr>
        <w:t xml:space="preserve"> titolo: </w:t>
      </w:r>
      <w:r>
        <w:rPr>
          <w:color w:val="1F1F1F"/>
        </w:rPr>
        <w:t>______</w:t>
      </w:r>
      <w:r w:rsidR="00B37ED0">
        <w:rPr>
          <w:color w:val="1F1F1F"/>
        </w:rPr>
        <w:t>_</w:t>
      </w:r>
      <w:bookmarkStart w:id="0" w:name="_GoBack"/>
      <w:bookmarkEnd w:id="0"/>
      <w:r>
        <w:rPr>
          <w:color w:val="1F1F1F"/>
        </w:rPr>
        <w:t>____________________________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___________________________________________________</w:t>
      </w:r>
      <w:r>
        <w:rPr>
          <w:color w:val="1F1F1F"/>
        </w:rPr>
        <w:t>____</w:t>
      </w:r>
      <w:r w:rsidRPr="009017D1">
        <w:rPr>
          <w:color w:val="1F1F1F"/>
        </w:rPr>
        <w:t>________________________</w:t>
      </w:r>
    </w:p>
    <w:p w:rsidR="00384929" w:rsidRDefault="00384929" w:rsidP="00384929">
      <w:pPr>
        <w:spacing w:line="360" w:lineRule="auto"/>
        <w:jc w:val="center"/>
        <w:rPr>
          <w:color w:val="1F1F1F"/>
        </w:rPr>
      </w:pPr>
    </w:p>
    <w:p w:rsidR="00384929" w:rsidRPr="009017D1" w:rsidRDefault="00384929" w:rsidP="00384929">
      <w:pPr>
        <w:spacing w:line="360" w:lineRule="auto"/>
        <w:jc w:val="center"/>
        <w:rPr>
          <w:color w:val="1F1F1F"/>
        </w:rPr>
      </w:pPr>
      <w:r w:rsidRPr="009017D1">
        <w:rPr>
          <w:color w:val="1F1F1F"/>
        </w:rPr>
        <w:t>DICHIARA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</w:t>
      </w:r>
    </w:p>
    <w:p w:rsidR="00384929" w:rsidRPr="009017D1" w:rsidRDefault="00384929" w:rsidP="00384929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1F1F1F"/>
        </w:rPr>
      </w:pPr>
      <w:r w:rsidRPr="009017D1">
        <w:rPr>
          <w:color w:val="1F1F1F"/>
        </w:rPr>
        <w:t>di essere in possesso del seguente titolo di studio:</w:t>
      </w:r>
    </w:p>
    <w:p w:rsidR="00384929" w:rsidRPr="009017D1" w:rsidRDefault="00384929" w:rsidP="00384929">
      <w:pPr>
        <w:spacing w:line="360" w:lineRule="auto"/>
        <w:ind w:left="284" w:hanging="284"/>
        <w:jc w:val="both"/>
        <w:rPr>
          <w:color w:val="1F1F1F"/>
        </w:rPr>
      </w:pPr>
      <w:r>
        <w:rPr>
          <w:color w:val="1F1F1F"/>
        </w:rPr>
        <w:t>____</w:t>
      </w:r>
      <w:r w:rsidRPr="009017D1">
        <w:rPr>
          <w:color w:val="1F1F1F"/>
        </w:rPr>
        <w:t>_______________________</w:t>
      </w:r>
      <w:r>
        <w:rPr>
          <w:color w:val="1F1F1F"/>
        </w:rPr>
        <w:t>______</w:t>
      </w:r>
      <w:r w:rsidRPr="009017D1">
        <w:rPr>
          <w:color w:val="1F1F1F"/>
        </w:rPr>
        <w:t>______________</w:t>
      </w:r>
      <w:r>
        <w:rPr>
          <w:color w:val="1F1F1F"/>
        </w:rPr>
        <w:t>_______________________________ ;</w:t>
      </w:r>
    </w:p>
    <w:p w:rsidR="00384929" w:rsidRPr="009017D1" w:rsidRDefault="00384929" w:rsidP="00384929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1F1F1F"/>
        </w:rPr>
      </w:pPr>
      <w:r w:rsidRPr="009017D1">
        <w:rPr>
          <w:color w:val="1F1F1F"/>
        </w:rPr>
        <w:t xml:space="preserve">di essere cittadino/a _____________________ </w:t>
      </w:r>
      <w:r>
        <w:rPr>
          <w:color w:val="1F1F1F"/>
        </w:rPr>
        <w:t>[</w:t>
      </w:r>
      <w:r w:rsidRPr="009C496A">
        <w:rPr>
          <w:color w:val="1F1F1F"/>
        </w:rPr>
        <w:t xml:space="preserve">se cittadino/a non appartenente all’Unione Europea e presente sul </w:t>
      </w:r>
      <w:r w:rsidR="00575623">
        <w:rPr>
          <w:color w:val="1F1F1F"/>
        </w:rPr>
        <w:t xml:space="preserve">territorio </w:t>
      </w:r>
      <w:r w:rsidRPr="009C496A">
        <w:rPr>
          <w:color w:val="1F1F1F"/>
        </w:rPr>
        <w:t xml:space="preserve">italiano: dichiara di possedere un permesso di soggiorno valido </w:t>
      </w:r>
      <w:r>
        <w:rPr>
          <w:color w:val="1F1F1F"/>
        </w:rPr>
        <w:t>alla data di scadenza del bando];</w:t>
      </w:r>
    </w:p>
    <w:p w:rsidR="00384929" w:rsidRPr="009017D1" w:rsidRDefault="00384929" w:rsidP="00384929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1F1F1F"/>
        </w:rPr>
      </w:pPr>
      <w:r w:rsidRPr="009017D1">
        <w:rPr>
          <w:color w:val="1F1F1F"/>
        </w:rPr>
        <w:t xml:space="preserve">di aver preso visione del “Regolamento di Ateneo per le borse per lo svolgimento di attività di ricerca” e di non essere in nessuna delle condizioni che prevedono l’incompatibilità con la </w:t>
      </w:r>
      <w:r w:rsidRPr="009017D1">
        <w:rPr>
          <w:color w:val="1F1F1F"/>
        </w:rPr>
        <w:lastRenderedPageBreak/>
        <w:t xml:space="preserve">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384929" w:rsidRPr="009017D1" w:rsidRDefault="00384929" w:rsidP="00384929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1F1F1F"/>
        </w:rPr>
      </w:pPr>
      <w:r w:rsidRPr="009017D1">
        <w:rPr>
          <w:color w:val="1F1F1F"/>
        </w:rPr>
        <w:t>di svolgere attualmente le seguenti attività lavorative:</w:t>
      </w:r>
    </w:p>
    <w:p w:rsidR="00384929" w:rsidRPr="009017D1" w:rsidRDefault="00384929" w:rsidP="00384929">
      <w:pPr>
        <w:spacing w:line="360" w:lineRule="auto"/>
        <w:ind w:left="284"/>
        <w:jc w:val="both"/>
        <w:rPr>
          <w:color w:val="1F1F1F"/>
        </w:rPr>
      </w:pPr>
      <w:r>
        <w:rPr>
          <w:color w:val="1F1F1F"/>
        </w:rPr>
        <w:t>____________________________________________________________________________ ____________________________________________________________________________</w:t>
      </w:r>
    </w:p>
    <w:p w:rsidR="00384929" w:rsidRPr="009017D1" w:rsidRDefault="00384929" w:rsidP="00384929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1F1F1F"/>
        </w:rPr>
      </w:pPr>
      <w:r w:rsidRPr="009017D1">
        <w:rPr>
          <w:color w:val="1F1F1F"/>
        </w:rPr>
        <w:t>di eleggere ai fini del presente concorso il proprio recapito:</w:t>
      </w:r>
    </w:p>
    <w:p w:rsidR="00384929" w:rsidRPr="009017D1" w:rsidRDefault="00384929" w:rsidP="00384929">
      <w:pPr>
        <w:numPr>
          <w:ilvl w:val="1"/>
          <w:numId w:val="2"/>
        </w:numPr>
        <w:spacing w:line="360" w:lineRule="auto"/>
        <w:ind w:left="567" w:hanging="283"/>
        <w:jc w:val="both"/>
        <w:rPr>
          <w:color w:val="1F1F1F"/>
        </w:rPr>
      </w:pPr>
      <w:r w:rsidRPr="009017D1">
        <w:rPr>
          <w:color w:val="1F1F1F"/>
        </w:rPr>
        <w:t xml:space="preserve">all’indirizzo di residenza </w:t>
      </w:r>
    </w:p>
    <w:p w:rsidR="00384929" w:rsidRPr="009017D1" w:rsidRDefault="00384929" w:rsidP="00384929">
      <w:pPr>
        <w:numPr>
          <w:ilvl w:val="1"/>
          <w:numId w:val="2"/>
        </w:numPr>
        <w:spacing w:line="360" w:lineRule="auto"/>
        <w:ind w:left="567" w:hanging="283"/>
        <w:jc w:val="both"/>
        <w:rPr>
          <w:color w:val="1F1F1F"/>
        </w:rPr>
      </w:pPr>
      <w:r w:rsidRPr="009017D1">
        <w:rPr>
          <w:color w:val="1F1F1F"/>
        </w:rPr>
        <w:t xml:space="preserve">al seguente indirizzo: </w:t>
      </w:r>
    </w:p>
    <w:p w:rsidR="00384929" w:rsidRPr="009017D1" w:rsidRDefault="00384929" w:rsidP="00384929">
      <w:pPr>
        <w:spacing w:line="360" w:lineRule="auto"/>
        <w:ind w:left="567"/>
        <w:rPr>
          <w:color w:val="1F1F1F"/>
        </w:rPr>
      </w:pPr>
      <w:r w:rsidRPr="009017D1">
        <w:rPr>
          <w:color w:val="1F1F1F"/>
        </w:rPr>
        <w:t>via</w:t>
      </w:r>
      <w:r>
        <w:rPr>
          <w:color w:val="1F1F1F"/>
        </w:rPr>
        <w:t xml:space="preserve">/piazza </w:t>
      </w:r>
      <w:r w:rsidRPr="009017D1">
        <w:rPr>
          <w:color w:val="1F1F1F"/>
        </w:rPr>
        <w:t>_______________________________________________ n.______ Comune _____________________</w:t>
      </w:r>
      <w:r>
        <w:rPr>
          <w:color w:val="1F1F1F"/>
        </w:rPr>
        <w:t>________________</w:t>
      </w:r>
      <w:r w:rsidRPr="009017D1">
        <w:rPr>
          <w:color w:val="1F1F1F"/>
        </w:rPr>
        <w:t xml:space="preserve">_______ </w:t>
      </w:r>
      <w:proofErr w:type="spellStart"/>
      <w:r w:rsidRPr="009017D1">
        <w:rPr>
          <w:color w:val="1F1F1F"/>
        </w:rPr>
        <w:t>P</w:t>
      </w:r>
      <w:r>
        <w:rPr>
          <w:color w:val="1F1F1F"/>
        </w:rPr>
        <w:t>rov</w:t>
      </w:r>
      <w:proofErr w:type="spellEnd"/>
      <w:r>
        <w:rPr>
          <w:color w:val="1F1F1F"/>
        </w:rPr>
        <w:t>.</w:t>
      </w:r>
      <w:r w:rsidRPr="009017D1">
        <w:rPr>
          <w:color w:val="1F1F1F"/>
        </w:rPr>
        <w:t xml:space="preserve"> ________ CAP ___</w:t>
      </w:r>
      <w:r>
        <w:rPr>
          <w:color w:val="1F1F1F"/>
        </w:rPr>
        <w:t>__</w:t>
      </w:r>
      <w:r w:rsidRPr="009017D1">
        <w:rPr>
          <w:color w:val="1F1F1F"/>
        </w:rPr>
        <w:t>____</w:t>
      </w:r>
    </w:p>
    <w:p w:rsidR="00384929" w:rsidRPr="009017D1" w:rsidRDefault="00384929" w:rsidP="00384929">
      <w:pPr>
        <w:spacing w:line="360" w:lineRule="auto"/>
        <w:rPr>
          <w:color w:val="1F1F1F"/>
        </w:rPr>
      </w:pP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Dichiara infine di essere a conoscenza e di accettare tutte le norme contenute nel bando di concorso ed esprime il proprio consenso affinché i dati personali forniti possano essere trattati, nel rispetto del D. </w:t>
      </w:r>
      <w:proofErr w:type="spellStart"/>
      <w:r w:rsidRPr="009017D1">
        <w:rPr>
          <w:color w:val="1F1F1F"/>
        </w:rPr>
        <w:t>Lgs</w:t>
      </w:r>
      <w:proofErr w:type="spellEnd"/>
      <w:r w:rsidRPr="009017D1">
        <w:rPr>
          <w:color w:val="1F1F1F"/>
        </w:rPr>
        <w:t xml:space="preserve">. n. 196/2003 e </w:t>
      </w:r>
      <w:proofErr w:type="spellStart"/>
      <w:r w:rsidRPr="009017D1">
        <w:rPr>
          <w:color w:val="1F1F1F"/>
        </w:rPr>
        <w:t>s.m.i.</w:t>
      </w:r>
      <w:proofErr w:type="spellEnd"/>
      <w:r w:rsidRPr="009017D1">
        <w:rPr>
          <w:color w:val="1F1F1F"/>
        </w:rPr>
        <w:t>, per gli adempimenti connessi alla presente procedura selettiva.</w:t>
      </w:r>
    </w:p>
    <w:p w:rsidR="00384929" w:rsidRDefault="00384929" w:rsidP="00384929">
      <w:pPr>
        <w:spacing w:line="360" w:lineRule="auto"/>
        <w:jc w:val="both"/>
        <w:rPr>
          <w:color w:val="1F1F1F"/>
        </w:rPr>
      </w:pP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Alla domanda vengono allegati: 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a) curriculum </w:t>
      </w:r>
      <w:r>
        <w:rPr>
          <w:color w:val="1F1F1F"/>
        </w:rPr>
        <w:t xml:space="preserve">dettagliato </w:t>
      </w:r>
      <w:r w:rsidRPr="009017D1">
        <w:rPr>
          <w:color w:val="1F1F1F"/>
        </w:rPr>
        <w:t xml:space="preserve">dell'attività scientifica, accademica e professionale; 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 xml:space="preserve">b) copia del documento d’identità; 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c) eventuali altri allegati previsti dal</w:t>
      </w:r>
      <w:r>
        <w:rPr>
          <w:color w:val="1F1F1F"/>
        </w:rPr>
        <w:t xml:space="preserve"> bando di selezione</w:t>
      </w:r>
      <w:r w:rsidRPr="009017D1">
        <w:rPr>
          <w:color w:val="1F1F1F"/>
        </w:rPr>
        <w:t xml:space="preserve">; 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  <w:r w:rsidRPr="009017D1">
        <w:rPr>
          <w:color w:val="1F1F1F"/>
        </w:rPr>
        <w:t>d) ogni altro documento ritenuto idoneo ai fini della valutazione</w:t>
      </w:r>
      <w:r w:rsidR="00EC6AD7">
        <w:rPr>
          <w:color w:val="1F1F1F"/>
        </w:rPr>
        <w:t xml:space="preserve"> </w:t>
      </w:r>
      <w:r w:rsidR="00EC6AD7" w:rsidRPr="00EC6AD7">
        <w:rPr>
          <w:i/>
          <w:color w:val="1F1F1F"/>
        </w:rPr>
        <w:t>(elencare eventuali altri allegati)</w:t>
      </w:r>
      <w:r w:rsidR="00575623">
        <w:rPr>
          <w:color w:val="1F1F1F"/>
        </w:rPr>
        <w:t>.</w:t>
      </w:r>
      <w:r w:rsidRPr="009017D1">
        <w:rPr>
          <w:color w:val="1F1F1F"/>
        </w:rPr>
        <w:t xml:space="preserve"> </w:t>
      </w:r>
    </w:p>
    <w:p w:rsidR="00384929" w:rsidRDefault="00384929" w:rsidP="00384929">
      <w:pPr>
        <w:spacing w:line="360" w:lineRule="auto"/>
        <w:jc w:val="both"/>
        <w:rPr>
          <w:color w:val="1F1F1F"/>
        </w:rPr>
      </w:pPr>
    </w:p>
    <w:p w:rsidR="00384929" w:rsidRPr="00324FD8" w:rsidRDefault="00384929" w:rsidP="00384929">
      <w:pPr>
        <w:spacing w:line="360" w:lineRule="auto"/>
        <w:jc w:val="both"/>
        <w:rPr>
          <w:i/>
          <w:color w:val="FF0000"/>
        </w:rPr>
      </w:pPr>
      <w:r w:rsidRPr="00324FD8">
        <w:rPr>
          <w:i/>
          <w:color w:val="FF0000"/>
        </w:rPr>
        <w:t>Solo per i candidati con disabilità</w:t>
      </w:r>
    </w:p>
    <w:p w:rsidR="00384929" w:rsidRPr="00B37ED0" w:rsidRDefault="00384929" w:rsidP="00384929">
      <w:pPr>
        <w:spacing w:line="360" w:lineRule="auto"/>
        <w:jc w:val="both"/>
        <w:rPr>
          <w:color w:val="FF0000"/>
        </w:rPr>
      </w:pPr>
      <w:r w:rsidRPr="00B37ED0">
        <w:rPr>
          <w:i/>
          <w:color w:val="FF0000"/>
        </w:rPr>
        <w:t>Ai sensi dell’art.20 della L. 104/1992, richiede ______________________________________ ___________________________________________________________________________________________________________________ e allega certificazione relativa alla propria disabilità</w:t>
      </w:r>
      <w:r w:rsidRPr="00B37ED0">
        <w:rPr>
          <w:color w:val="FF0000"/>
        </w:rPr>
        <w:t>.</w:t>
      </w:r>
    </w:p>
    <w:p w:rsidR="00384929" w:rsidRPr="009017D1" w:rsidRDefault="00384929" w:rsidP="00384929">
      <w:pPr>
        <w:spacing w:line="360" w:lineRule="auto"/>
        <w:jc w:val="both"/>
        <w:rPr>
          <w:color w:val="1F1F1F"/>
        </w:rPr>
      </w:pPr>
    </w:p>
    <w:p w:rsidR="00384929" w:rsidRPr="009017D1" w:rsidRDefault="00384929" w:rsidP="00384929">
      <w:pPr>
        <w:jc w:val="both"/>
        <w:rPr>
          <w:color w:val="1F1F1F"/>
        </w:rPr>
      </w:pPr>
      <w:r w:rsidRPr="009017D1">
        <w:rPr>
          <w:color w:val="1F1F1F"/>
        </w:rPr>
        <w:t>Data</w:t>
      </w:r>
      <w:r>
        <w:rPr>
          <w:color w:val="1F1F1F"/>
        </w:rPr>
        <w:t xml:space="preserve"> …………………………</w:t>
      </w:r>
    </w:p>
    <w:p w:rsidR="00384929" w:rsidRPr="009017D1" w:rsidRDefault="00384929" w:rsidP="00384929">
      <w:pPr>
        <w:spacing w:line="360" w:lineRule="auto"/>
        <w:ind w:firstLine="2268"/>
        <w:jc w:val="center"/>
        <w:rPr>
          <w:color w:val="1F1F1F"/>
        </w:rPr>
      </w:pPr>
      <w:r>
        <w:rPr>
          <w:color w:val="1F1F1F"/>
        </w:rPr>
        <w:t>firma</w:t>
      </w:r>
    </w:p>
    <w:p w:rsidR="00384929" w:rsidRPr="009017D1" w:rsidRDefault="00384929" w:rsidP="00384929">
      <w:pPr>
        <w:spacing w:line="360" w:lineRule="auto"/>
        <w:ind w:firstLine="2268"/>
        <w:jc w:val="center"/>
        <w:rPr>
          <w:color w:val="1F1F1F"/>
        </w:rPr>
      </w:pPr>
      <w:r w:rsidRPr="009017D1">
        <w:rPr>
          <w:color w:val="1F1F1F"/>
        </w:rPr>
        <w:t>_________________________________</w:t>
      </w:r>
    </w:p>
    <w:sectPr w:rsidR="00384929" w:rsidRPr="009017D1" w:rsidSect="00D403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7F" w:rsidRDefault="006E0F7F">
      <w:r>
        <w:separator/>
      </w:r>
    </w:p>
  </w:endnote>
  <w:endnote w:type="continuationSeparator" w:id="0">
    <w:p w:rsidR="006E0F7F" w:rsidRDefault="006E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1D0FF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1D0FF7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B37ED0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117E48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7F" w:rsidRDefault="006E0F7F">
      <w:r>
        <w:separator/>
      </w:r>
    </w:p>
  </w:footnote>
  <w:footnote w:type="continuationSeparator" w:id="0">
    <w:p w:rsidR="006E0F7F" w:rsidRDefault="006E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2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8918"/>
      <w:gridCol w:w="3685"/>
      <w:gridCol w:w="6"/>
    </w:tblGrid>
    <w:tr w:rsidR="0094488D" w:rsidTr="00384929">
      <w:trPr>
        <w:trHeight w:val="570"/>
      </w:trPr>
      <w:tc>
        <w:tcPr>
          <w:tcW w:w="2173" w:type="dxa"/>
          <w:vMerge w:val="restart"/>
        </w:tcPr>
        <w:p w:rsidR="0094488D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2609" w:type="dxa"/>
          <w:gridSpan w:val="3"/>
        </w:tcPr>
        <w:p w:rsidR="0094488D" w:rsidRPr="00777D69" w:rsidRDefault="00117E48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:rsidTr="00384929">
      <w:trPr>
        <w:gridAfter w:val="1"/>
        <w:wAfter w:w="6" w:type="dxa"/>
        <w:trHeight w:val="1132"/>
      </w:trPr>
      <w:tc>
        <w:tcPr>
          <w:tcW w:w="2173" w:type="dxa"/>
          <w:vMerge/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8918" w:type="dxa"/>
        </w:tcPr>
        <w:p w:rsidR="003C0434" w:rsidRPr="00777D69" w:rsidRDefault="003C0434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="0038492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– UNIVERSITA’ DEGLI STUDI DI PADOVA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94488D" w:rsidRPr="00777D69" w:rsidRDefault="0094488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4488D" w:rsidRPr="00777D69" w:rsidRDefault="00384929" w:rsidP="00384929">
          <w:pPr>
            <w:tabs>
              <w:tab w:val="left" w:pos="480"/>
              <w:tab w:val="num" w:pos="720"/>
            </w:tabs>
            <w:ind w:left="-108" w:firstLine="272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3CC990F5" wp14:editId="1BCAE4AB">
                <wp:extent cx="160020" cy="99060"/>
                <wp:effectExtent l="1905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488D" w:rsidRPr="00AB1C90" w:rsidRDefault="0094488D" w:rsidP="0084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5"/>
      <w:gridCol w:w="5896"/>
      <w:gridCol w:w="4192"/>
    </w:tblGrid>
    <w:tr w:rsidR="0094488D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4488D" w:rsidRPr="00517A4D" w:rsidRDefault="00117E48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4488D" w:rsidRPr="00777D69" w:rsidRDefault="00517A4D" w:rsidP="00517A4D">
          <w:pPr>
            <w:tabs>
              <w:tab w:val="right" w:pos="5554"/>
            </w:tabs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E852091" wp14:editId="543F50B0">
                <wp:extent cx="819059" cy="709941"/>
                <wp:effectExtent l="0" t="0" r="635" b="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2"/>
                        <a:stretch/>
                      </pic:blipFill>
                      <pic:spPr bwMode="auto">
                        <a:xfrm>
                          <a:off x="0" y="0"/>
                          <a:ext cx="817317" cy="708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4488D" w:rsidRPr="00117E48" w:rsidRDefault="00690AFC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C074D13" wp14:editId="5F24A346">
                <wp:extent cx="1525253" cy="708831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57" cy="71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FA2CAF" w:rsidRPr="00476537" w:rsidRDefault="00FA2CA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4488D" w:rsidRPr="00117E48" w:rsidRDefault="0094488D" w:rsidP="00117E48">
          <w:pPr>
            <w:ind w:left="744"/>
          </w:pPr>
        </w:p>
      </w:tc>
    </w:tr>
  </w:tbl>
  <w:p w:rsidR="00517A4D" w:rsidRPr="00B244FE" w:rsidRDefault="00517A4D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B244F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517A4D" w:rsidRPr="00B244FE" w:rsidRDefault="00517A4D" w:rsidP="0094488D">
    <w:pPr>
      <w:pStyle w:val="Intestazione"/>
      <w:rPr>
        <w:color w:val="9B00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2"/>
    <w:rsid w:val="00010B85"/>
    <w:rsid w:val="00011E8D"/>
    <w:rsid w:val="00045A3D"/>
    <w:rsid w:val="000639D9"/>
    <w:rsid w:val="0009085B"/>
    <w:rsid w:val="000B21CF"/>
    <w:rsid w:val="000C3C95"/>
    <w:rsid w:val="00117E48"/>
    <w:rsid w:val="001C321E"/>
    <w:rsid w:val="001C6655"/>
    <w:rsid w:val="001C7908"/>
    <w:rsid w:val="001D0FF7"/>
    <w:rsid w:val="002007F5"/>
    <w:rsid w:val="0020573C"/>
    <w:rsid w:val="00264E4C"/>
    <w:rsid w:val="00271D5F"/>
    <w:rsid w:val="002D5458"/>
    <w:rsid w:val="0031598C"/>
    <w:rsid w:val="003166F4"/>
    <w:rsid w:val="00324FD8"/>
    <w:rsid w:val="00373F9A"/>
    <w:rsid w:val="00384929"/>
    <w:rsid w:val="00392652"/>
    <w:rsid w:val="003941C2"/>
    <w:rsid w:val="00394A10"/>
    <w:rsid w:val="003A6802"/>
    <w:rsid w:val="003C0434"/>
    <w:rsid w:val="00401DDB"/>
    <w:rsid w:val="0042120D"/>
    <w:rsid w:val="00476537"/>
    <w:rsid w:val="004B0693"/>
    <w:rsid w:val="00517A4D"/>
    <w:rsid w:val="00553BCC"/>
    <w:rsid w:val="00575623"/>
    <w:rsid w:val="00625C99"/>
    <w:rsid w:val="00690AFC"/>
    <w:rsid w:val="006A0595"/>
    <w:rsid w:val="006B6540"/>
    <w:rsid w:val="006E0F7F"/>
    <w:rsid w:val="006F6E8E"/>
    <w:rsid w:val="007045E3"/>
    <w:rsid w:val="0070583C"/>
    <w:rsid w:val="00717C30"/>
    <w:rsid w:val="00777D69"/>
    <w:rsid w:val="00782886"/>
    <w:rsid w:val="007E4A26"/>
    <w:rsid w:val="007F10BB"/>
    <w:rsid w:val="007F1CF8"/>
    <w:rsid w:val="0084723C"/>
    <w:rsid w:val="008B1F6A"/>
    <w:rsid w:val="008D7EBF"/>
    <w:rsid w:val="008F5A71"/>
    <w:rsid w:val="00927A6F"/>
    <w:rsid w:val="0094488D"/>
    <w:rsid w:val="00A06607"/>
    <w:rsid w:val="00A855D7"/>
    <w:rsid w:val="00B244FE"/>
    <w:rsid w:val="00B37ED0"/>
    <w:rsid w:val="00B605D1"/>
    <w:rsid w:val="00B85DF5"/>
    <w:rsid w:val="00BA3232"/>
    <w:rsid w:val="00BC45EC"/>
    <w:rsid w:val="00BE2B68"/>
    <w:rsid w:val="00BF2564"/>
    <w:rsid w:val="00C15BFC"/>
    <w:rsid w:val="00C44A9C"/>
    <w:rsid w:val="00CF729E"/>
    <w:rsid w:val="00D403F4"/>
    <w:rsid w:val="00DE58CC"/>
    <w:rsid w:val="00DF3865"/>
    <w:rsid w:val="00E16495"/>
    <w:rsid w:val="00E57662"/>
    <w:rsid w:val="00EA05CC"/>
    <w:rsid w:val="00EA2731"/>
    <w:rsid w:val="00EB43DC"/>
    <w:rsid w:val="00EC508A"/>
    <w:rsid w:val="00EC6AD7"/>
    <w:rsid w:val="00F1535B"/>
    <w:rsid w:val="00F15696"/>
    <w:rsid w:val="00F2457D"/>
    <w:rsid w:val="00F470B0"/>
    <w:rsid w:val="00F81BD5"/>
    <w:rsid w:val="00F81D59"/>
    <w:rsid w:val="00F96EBE"/>
    <w:rsid w:val="00FA2CAF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6284828"/>
  <w15:docId w15:val="{31A865B2-129E-453B-961C-D5DD0CA4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1D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30</TotalTime>
  <Pages>2</Pages>
  <Words>390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3610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Bella</dc:creator>
  <cp:lastModifiedBy>Utente Windows</cp:lastModifiedBy>
  <cp:revision>9</cp:revision>
  <cp:lastPrinted>2012-03-05T09:31:00Z</cp:lastPrinted>
  <dcterms:created xsi:type="dcterms:W3CDTF">2017-09-14T08:28:00Z</dcterms:created>
  <dcterms:modified xsi:type="dcterms:W3CDTF">2017-09-15T07:51:00Z</dcterms:modified>
</cp:coreProperties>
</file>